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F6" w:rsidRPr="00A23252" w:rsidRDefault="001104F6">
      <w:pPr>
        <w:pStyle w:val="Cmsor41"/>
        <w:keepNext w:val="0"/>
        <w:keepLines w:val="0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B20A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Borzavár Községi Önkormányzat Képviselő-testületének</w:t>
      </w:r>
    </w:p>
    <w:p w:rsidR="001104F6" w:rsidRPr="00A23252" w:rsidRDefault="001104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4F6" w:rsidRPr="0034074D" w:rsidRDefault="001104F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074D">
        <w:rPr>
          <w:rFonts w:ascii="Times New Roman" w:hAnsi="Times New Roman" w:cs="Times New Roman"/>
          <w:b/>
          <w:bCs/>
          <w:sz w:val="24"/>
          <w:szCs w:val="24"/>
          <w:u w:val="single"/>
        </w:rPr>
        <w:t>17/2021. (V.25.) határozata</w:t>
      </w:r>
    </w:p>
    <w:p w:rsidR="001104F6" w:rsidRPr="00A23252" w:rsidRDefault="001104F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4F6" w:rsidRDefault="001104F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óvoda udvar kivitelező kiválasztása </w:t>
      </w:r>
      <w:r w:rsidRPr="00DB20A0">
        <w:rPr>
          <w:rFonts w:ascii="Times New Roman" w:hAnsi="Times New Roman" w:cs="Times New Roman"/>
          <w:b/>
          <w:bCs/>
          <w:sz w:val="24"/>
          <w:szCs w:val="24"/>
        </w:rPr>
        <w:t>tárgyában</w:t>
      </w:r>
    </w:p>
    <w:p w:rsidR="001104F6" w:rsidRPr="00A23252" w:rsidRDefault="001104F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4F6" w:rsidRDefault="001104F6">
      <w:pPr>
        <w:suppressAutoHyphens/>
        <w:jc w:val="center"/>
        <w:rPr>
          <w:b/>
          <w:bCs/>
          <w:lang w:eastAsia="zh-CN"/>
        </w:rPr>
      </w:pPr>
    </w:p>
    <w:p w:rsidR="001104F6" w:rsidRDefault="001104F6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Borzavár Községi Önkormányzat Képviselő-testületének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– a katasztrófavédelemről és a hozzá kapcsolódó egyes törvények módosításáról szóló 2011. évi CXXVIII. törvény 46. § (4) bekezdése szerinti – hatáskörében eljáró Borzavár Község Polgármestere a veszélyhelyzet kihirdetéséről szóló 27/2021. (I.29.) Korm. rendelettel kihirdetett veszélyhelyzetben a következő döntést hozom: </w:t>
      </w:r>
    </w:p>
    <w:p w:rsidR="001104F6" w:rsidRDefault="001104F6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104F6" w:rsidRDefault="001104F6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p w:rsidR="001104F6" w:rsidRDefault="001104F6" w:rsidP="00447069">
      <w:p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1./ Borzavár Község Polgármestere úgy dönt, hogy a </w:t>
      </w:r>
      <w:r w:rsidRPr="00AA55F5">
        <w:rPr>
          <w:rFonts w:ascii="Times New Roman" w:hAnsi="Times New Roman" w:cs="Times New Roman"/>
          <w:sz w:val="24"/>
          <w:szCs w:val="24"/>
          <w:lang w:eastAsia="zh-CN"/>
        </w:rPr>
        <w:t>3087034441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projekt azonosító számú, „MFP-OJF/2020 – Óvodai játszóudvar felújítása” tárgyú felhívás keretében a kivitelező kiválasztására irányuló eljárásban beérkezett alábbi ajánlatokat érvényesnek nyilvánítja:</w:t>
      </w:r>
    </w:p>
    <w:p w:rsidR="001104F6" w:rsidRDefault="001104F6" w:rsidP="00AA55F5">
      <w:p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104F6" w:rsidRPr="00AA55F5" w:rsidRDefault="001104F6" w:rsidP="000B4B6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Szekeres Gergely egyéni vállalkozó (</w:t>
      </w:r>
      <w:r w:rsidRPr="00AA55F5">
        <w:rPr>
          <w:rFonts w:ascii="Times New Roman" w:hAnsi="Times New Roman" w:cs="Times New Roman"/>
          <w:sz w:val="24"/>
          <w:szCs w:val="24"/>
        </w:rPr>
        <w:t>8420 Zirc, Kertész utca 6.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04F6" w:rsidRDefault="001104F6" w:rsidP="00FC04C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Zirci Építő Kft. (</w:t>
      </w:r>
      <w:r w:rsidRPr="00AA55F5">
        <w:rPr>
          <w:rFonts w:ascii="Times New Roman" w:hAnsi="Times New Roman" w:cs="Times New Roman"/>
          <w:sz w:val="24"/>
          <w:szCs w:val="24"/>
        </w:rPr>
        <w:t>8420 Zirc, Három-hegyi u. 2.</w:t>
      </w:r>
      <w:r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1104F6" w:rsidRDefault="001104F6" w:rsidP="00FC04C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Hanich Gép Kft. (</w:t>
      </w:r>
      <w:r w:rsidRPr="00AA55F5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55F5">
        <w:rPr>
          <w:rFonts w:ascii="Times New Roman" w:hAnsi="Times New Roman" w:cs="Times New Roman"/>
          <w:sz w:val="24"/>
          <w:szCs w:val="24"/>
        </w:rPr>
        <w:t>5 Nagyesztergár, Radnóti u. 79.</w:t>
      </w:r>
      <w:r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1104F6" w:rsidRDefault="001104F6">
      <w:p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104F6" w:rsidRDefault="001104F6" w:rsidP="001F41F5">
      <w:p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2./ Borzavár</w:t>
      </w:r>
      <w:r w:rsidRPr="008311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Község</w:t>
      </w:r>
      <w:r w:rsidRPr="00831149">
        <w:rPr>
          <w:rFonts w:ascii="Times New Roman" w:hAnsi="Times New Roman" w:cs="Times New Roman"/>
          <w:sz w:val="24"/>
          <w:szCs w:val="24"/>
          <w:lang w:eastAsia="zh-CN"/>
        </w:rPr>
        <w:t xml:space="preserve"> Polgármestere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a nyertes ajánlattevőnek megnevezi a Zirci Építő Kft-t (8420 Zirc, Három-hegyi utca 2.), nettó </w:t>
      </w:r>
      <w:smartTag w:uri="urn:schemas-microsoft-com:office:smarttags" w:element="metricconverter">
        <w:smartTagPr>
          <w:attr w:name="ProductID" w:val="4 378 730 Ft"/>
        </w:smartTagPr>
        <w:r>
          <w:rPr>
            <w:rFonts w:ascii="Times New Roman" w:hAnsi="Times New Roman" w:cs="Times New Roman"/>
            <w:sz w:val="24"/>
            <w:szCs w:val="24"/>
            <w:lang w:eastAsia="zh-CN"/>
          </w:rPr>
          <w:t>4 378 730 Ft</w:t>
        </w:r>
      </w:smartTag>
      <w:r>
        <w:rPr>
          <w:rFonts w:ascii="Times New Roman" w:hAnsi="Times New Roman" w:cs="Times New Roman"/>
          <w:sz w:val="24"/>
          <w:szCs w:val="24"/>
          <w:lang w:eastAsia="zh-CN"/>
        </w:rPr>
        <w:t xml:space="preserve"> + 27 % ÁFA, bruttó </w:t>
      </w:r>
      <w:smartTag w:uri="urn:schemas-microsoft-com:office:smarttags" w:element="metricconverter">
        <w:smartTagPr>
          <w:attr w:name="ProductID" w:val="5 560 987 Ft"/>
        </w:smartTagPr>
        <w:r>
          <w:rPr>
            <w:rFonts w:ascii="Times New Roman" w:hAnsi="Times New Roman" w:cs="Times New Roman"/>
            <w:sz w:val="24"/>
            <w:szCs w:val="24"/>
            <w:lang w:eastAsia="zh-CN"/>
          </w:rPr>
          <w:t>5 560 987 Ft</w:t>
        </w:r>
      </w:smartTag>
      <w:r>
        <w:rPr>
          <w:rFonts w:ascii="Times New Roman" w:hAnsi="Times New Roman" w:cs="Times New Roman"/>
          <w:sz w:val="24"/>
          <w:szCs w:val="24"/>
          <w:lang w:eastAsia="zh-CN"/>
        </w:rPr>
        <w:t xml:space="preserve"> összegű ajánlati árral. </w:t>
      </w:r>
    </w:p>
    <w:p w:rsidR="001104F6" w:rsidRDefault="001104F6" w:rsidP="001F41F5">
      <w:p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104F6" w:rsidRDefault="001104F6" w:rsidP="001F41F5">
      <w:p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3./ Borzavár Községi Önkormányzat a beruházás fedezetét részben a projektben rendelkezésre álló forrásból (</w:t>
      </w:r>
      <w:smartTag w:uri="urn:schemas-microsoft-com:office:smarttags" w:element="metricconverter">
        <w:smartTagPr>
          <w:attr w:name="ProductID" w:val="4 957 381 Ft"/>
        </w:smartTagPr>
        <w:r>
          <w:rPr>
            <w:rFonts w:ascii="Times New Roman" w:hAnsi="Times New Roman" w:cs="Times New Roman"/>
            <w:sz w:val="24"/>
            <w:szCs w:val="24"/>
            <w:lang w:eastAsia="zh-CN"/>
          </w:rPr>
          <w:t>4 957 381 Ft</w:t>
        </w:r>
      </w:smartTag>
      <w:r>
        <w:rPr>
          <w:rFonts w:ascii="Times New Roman" w:hAnsi="Times New Roman" w:cs="Times New Roman"/>
          <w:sz w:val="24"/>
          <w:szCs w:val="24"/>
          <w:lang w:eastAsia="zh-CN"/>
        </w:rPr>
        <w:t>), részben saját forrásból (</w:t>
      </w:r>
      <w:smartTag w:uri="urn:schemas-microsoft-com:office:smarttags" w:element="metricconverter">
        <w:smartTagPr>
          <w:attr w:name="ProductID" w:val="603 606 Ft"/>
        </w:smartTagPr>
        <w:r>
          <w:rPr>
            <w:rFonts w:ascii="Times New Roman" w:hAnsi="Times New Roman" w:cs="Times New Roman"/>
            <w:sz w:val="24"/>
            <w:szCs w:val="24"/>
            <w:lang w:eastAsia="zh-CN"/>
          </w:rPr>
          <w:t>603 606 Ft</w:t>
        </w:r>
      </w:smartTag>
      <w:r>
        <w:rPr>
          <w:rFonts w:ascii="Times New Roman" w:hAnsi="Times New Roman" w:cs="Times New Roman"/>
          <w:sz w:val="24"/>
          <w:szCs w:val="24"/>
          <w:lang w:eastAsia="zh-CN"/>
        </w:rPr>
        <w:t>), az Önkormányzat 2021. évi költségvetéséről szóló 3/2021.(II.26.) önkormányzati rendelet 8. melléklete Általános felhalmozási tartaléka terhére biztosítja.</w:t>
      </w:r>
    </w:p>
    <w:p w:rsidR="001104F6" w:rsidRDefault="001104F6" w:rsidP="001F41F5">
      <w:p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104F6" w:rsidRDefault="001104F6" w:rsidP="001F41F5">
      <w:p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4./ Borzavár Község Polgármestere Borzavár Községi Önkormányzat képviseletében a Vállalkozási szerződést a 2. pontban megnevezett vállalkozóval megköti.</w:t>
      </w:r>
    </w:p>
    <w:p w:rsidR="001104F6" w:rsidRPr="00831149" w:rsidRDefault="001104F6" w:rsidP="001F41F5">
      <w:p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04F6" w:rsidRDefault="001104F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04F6" w:rsidRDefault="001104F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04F6" w:rsidRDefault="00110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ab/>
        <w:t>1./- 4./ pontok esetében: Dombi László polgármester</w:t>
      </w:r>
    </w:p>
    <w:p w:rsidR="001104F6" w:rsidRPr="00831149" w:rsidRDefault="001104F6" w:rsidP="001F4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ab/>
      </w:r>
      <w:r w:rsidRPr="00831149">
        <w:rPr>
          <w:rFonts w:ascii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831149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1149">
        <w:rPr>
          <w:rFonts w:ascii="Times New Roman" w:hAnsi="Times New Roman" w:cs="Times New Roman"/>
          <w:sz w:val="24"/>
          <w:szCs w:val="24"/>
        </w:rPr>
        <w:t>./ pontok esetében: azonnal</w:t>
      </w:r>
    </w:p>
    <w:p w:rsidR="001104F6" w:rsidRDefault="001104F6" w:rsidP="001F41F5">
      <w:pPr>
        <w:rPr>
          <w:rFonts w:ascii="Times New Roman" w:hAnsi="Times New Roman" w:cs="Times New Roman"/>
          <w:sz w:val="24"/>
          <w:szCs w:val="24"/>
        </w:rPr>
      </w:pPr>
      <w:r w:rsidRPr="00831149">
        <w:rPr>
          <w:rFonts w:ascii="Times New Roman" w:hAnsi="Times New Roman" w:cs="Times New Roman"/>
          <w:sz w:val="24"/>
          <w:szCs w:val="24"/>
        </w:rPr>
        <w:tab/>
      </w:r>
      <w:r w:rsidRPr="008311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31149">
        <w:rPr>
          <w:rFonts w:ascii="Times New Roman" w:hAnsi="Times New Roman" w:cs="Times New Roman"/>
          <w:sz w:val="24"/>
          <w:szCs w:val="24"/>
        </w:rPr>
        <w:t>./ pont esetében: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11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május 31.</w:t>
      </w:r>
    </w:p>
    <w:p w:rsidR="001104F6" w:rsidRDefault="001104F6" w:rsidP="001F41F5">
      <w:pPr>
        <w:rPr>
          <w:rFonts w:ascii="Times New Roman" w:hAnsi="Times New Roman" w:cs="Times New Roman"/>
          <w:sz w:val="24"/>
          <w:szCs w:val="24"/>
        </w:rPr>
      </w:pPr>
    </w:p>
    <w:p w:rsidR="001104F6" w:rsidRDefault="001104F6" w:rsidP="001F41F5">
      <w:pPr>
        <w:rPr>
          <w:rFonts w:ascii="Times New Roman" w:hAnsi="Times New Roman" w:cs="Times New Roman"/>
          <w:sz w:val="24"/>
          <w:szCs w:val="24"/>
        </w:rPr>
      </w:pPr>
    </w:p>
    <w:p w:rsidR="001104F6" w:rsidRPr="00B81C7D" w:rsidRDefault="001104F6" w:rsidP="00ED0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C7D">
        <w:rPr>
          <w:rFonts w:ascii="Times New Roman" w:hAnsi="Times New Roman" w:cs="Times New Roman"/>
          <w:sz w:val="24"/>
          <w:szCs w:val="24"/>
        </w:rPr>
        <w:t>K.m.f.</w:t>
      </w:r>
    </w:p>
    <w:p w:rsidR="001104F6" w:rsidRPr="00B81C7D" w:rsidRDefault="001104F6" w:rsidP="00ED0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4F6" w:rsidRPr="00B81C7D" w:rsidRDefault="001104F6" w:rsidP="00ED0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4F6" w:rsidRPr="00B81C7D" w:rsidRDefault="001104F6" w:rsidP="00ED01DD">
      <w:pPr>
        <w:jc w:val="both"/>
        <w:rPr>
          <w:rFonts w:ascii="Times New Roman" w:hAnsi="Times New Roman" w:cs="Times New Roman"/>
          <w:sz w:val="24"/>
          <w:szCs w:val="24"/>
        </w:rPr>
      </w:pPr>
      <w:r w:rsidRPr="00B81C7D">
        <w:rPr>
          <w:rFonts w:ascii="Times New Roman" w:hAnsi="Times New Roman" w:cs="Times New Roman"/>
          <w:sz w:val="24"/>
          <w:szCs w:val="24"/>
        </w:rPr>
        <w:t xml:space="preserve">Dombi László István </w:t>
      </w:r>
      <w:r w:rsidRPr="00B81C7D">
        <w:rPr>
          <w:rFonts w:ascii="Times New Roman" w:hAnsi="Times New Roman" w:cs="Times New Roman"/>
          <w:sz w:val="24"/>
          <w:szCs w:val="24"/>
        </w:rPr>
        <w:tab/>
      </w:r>
      <w:r w:rsidRPr="00B81C7D">
        <w:rPr>
          <w:rFonts w:ascii="Times New Roman" w:hAnsi="Times New Roman" w:cs="Times New Roman"/>
          <w:sz w:val="24"/>
          <w:szCs w:val="24"/>
        </w:rPr>
        <w:tab/>
      </w:r>
      <w:r w:rsidRPr="00B81C7D">
        <w:rPr>
          <w:rFonts w:ascii="Times New Roman" w:hAnsi="Times New Roman" w:cs="Times New Roman"/>
          <w:sz w:val="24"/>
          <w:szCs w:val="24"/>
        </w:rPr>
        <w:tab/>
      </w:r>
      <w:r w:rsidRPr="00B81C7D">
        <w:rPr>
          <w:rFonts w:ascii="Times New Roman" w:hAnsi="Times New Roman" w:cs="Times New Roman"/>
          <w:sz w:val="24"/>
          <w:szCs w:val="24"/>
        </w:rPr>
        <w:tab/>
      </w:r>
      <w:r w:rsidRPr="00B81C7D">
        <w:rPr>
          <w:rFonts w:ascii="Times New Roman" w:hAnsi="Times New Roman" w:cs="Times New Roman"/>
          <w:sz w:val="24"/>
          <w:szCs w:val="24"/>
        </w:rPr>
        <w:tab/>
      </w:r>
      <w:r w:rsidRPr="00B81C7D">
        <w:rPr>
          <w:rFonts w:ascii="Times New Roman" w:hAnsi="Times New Roman" w:cs="Times New Roman"/>
          <w:sz w:val="24"/>
          <w:szCs w:val="24"/>
        </w:rPr>
        <w:tab/>
      </w:r>
      <w:r w:rsidRPr="00B81C7D">
        <w:rPr>
          <w:rFonts w:ascii="Times New Roman" w:hAnsi="Times New Roman" w:cs="Times New Roman"/>
          <w:sz w:val="24"/>
          <w:szCs w:val="24"/>
        </w:rPr>
        <w:tab/>
        <w:t xml:space="preserve"> Viziné dr. Horváth Judit</w:t>
      </w:r>
    </w:p>
    <w:p w:rsidR="001104F6" w:rsidRPr="00B81C7D" w:rsidRDefault="001104F6" w:rsidP="00ED01DD">
      <w:pPr>
        <w:jc w:val="both"/>
        <w:rPr>
          <w:rFonts w:ascii="Times New Roman" w:hAnsi="Times New Roman" w:cs="Times New Roman"/>
          <w:sz w:val="24"/>
          <w:szCs w:val="24"/>
        </w:rPr>
      </w:pPr>
      <w:r w:rsidRPr="00B81C7D">
        <w:rPr>
          <w:rFonts w:ascii="Times New Roman" w:hAnsi="Times New Roman" w:cs="Times New Roman"/>
          <w:sz w:val="24"/>
          <w:szCs w:val="24"/>
        </w:rPr>
        <w:t xml:space="preserve">    polgármester</w:t>
      </w:r>
      <w:r w:rsidRPr="00B81C7D">
        <w:rPr>
          <w:rFonts w:ascii="Times New Roman" w:hAnsi="Times New Roman" w:cs="Times New Roman"/>
          <w:sz w:val="24"/>
          <w:szCs w:val="24"/>
        </w:rPr>
        <w:tab/>
      </w:r>
      <w:r w:rsidRPr="00B81C7D">
        <w:rPr>
          <w:rFonts w:ascii="Times New Roman" w:hAnsi="Times New Roman" w:cs="Times New Roman"/>
          <w:sz w:val="24"/>
          <w:szCs w:val="24"/>
        </w:rPr>
        <w:tab/>
      </w:r>
      <w:r w:rsidRPr="00B81C7D">
        <w:rPr>
          <w:rFonts w:ascii="Times New Roman" w:hAnsi="Times New Roman" w:cs="Times New Roman"/>
          <w:sz w:val="24"/>
          <w:szCs w:val="24"/>
        </w:rPr>
        <w:tab/>
      </w:r>
      <w:r w:rsidRPr="00B81C7D">
        <w:rPr>
          <w:rFonts w:ascii="Times New Roman" w:hAnsi="Times New Roman" w:cs="Times New Roman"/>
          <w:sz w:val="24"/>
          <w:szCs w:val="24"/>
        </w:rPr>
        <w:tab/>
      </w:r>
      <w:r w:rsidRPr="00B81C7D">
        <w:rPr>
          <w:rFonts w:ascii="Times New Roman" w:hAnsi="Times New Roman" w:cs="Times New Roman"/>
          <w:sz w:val="24"/>
          <w:szCs w:val="24"/>
        </w:rPr>
        <w:tab/>
      </w:r>
      <w:r w:rsidRPr="00B81C7D">
        <w:rPr>
          <w:rFonts w:ascii="Times New Roman" w:hAnsi="Times New Roman" w:cs="Times New Roman"/>
          <w:sz w:val="24"/>
          <w:szCs w:val="24"/>
        </w:rPr>
        <w:tab/>
      </w:r>
      <w:r w:rsidRPr="00B81C7D">
        <w:rPr>
          <w:rFonts w:ascii="Times New Roman" w:hAnsi="Times New Roman" w:cs="Times New Roman"/>
          <w:sz w:val="24"/>
          <w:szCs w:val="24"/>
        </w:rPr>
        <w:tab/>
      </w:r>
      <w:r w:rsidRPr="00B81C7D">
        <w:rPr>
          <w:rFonts w:ascii="Times New Roman" w:hAnsi="Times New Roman" w:cs="Times New Roman"/>
          <w:sz w:val="24"/>
          <w:szCs w:val="24"/>
        </w:rPr>
        <w:tab/>
        <w:t xml:space="preserve">        jegyző</w:t>
      </w:r>
    </w:p>
    <w:p w:rsidR="001104F6" w:rsidRPr="00B81C7D" w:rsidRDefault="001104F6" w:rsidP="00ED0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4F6" w:rsidRDefault="001104F6" w:rsidP="00ED01DD">
      <w:pPr>
        <w:jc w:val="center"/>
        <w:rPr>
          <w:sz w:val="28"/>
          <w:szCs w:val="28"/>
        </w:rPr>
      </w:pPr>
    </w:p>
    <w:p w:rsidR="001104F6" w:rsidRPr="00ED01DD" w:rsidRDefault="001104F6" w:rsidP="00ED01DD">
      <w:pPr>
        <w:rPr>
          <w:rFonts w:ascii="Times New Roman" w:hAnsi="Times New Roman"/>
        </w:rPr>
      </w:pPr>
    </w:p>
    <w:sectPr w:rsidR="001104F6" w:rsidRPr="00ED01DD" w:rsidSect="000050FB">
      <w:pgSz w:w="11906" w:h="16838"/>
      <w:pgMar w:top="1276" w:right="1562" w:bottom="280" w:left="1418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1DE"/>
    <w:rsid w:val="000050FB"/>
    <w:rsid w:val="000B4B68"/>
    <w:rsid w:val="000C6849"/>
    <w:rsid w:val="001104F6"/>
    <w:rsid w:val="001835B5"/>
    <w:rsid w:val="001A5470"/>
    <w:rsid w:val="001B72D8"/>
    <w:rsid w:val="001F41F5"/>
    <w:rsid w:val="002D369C"/>
    <w:rsid w:val="0034074D"/>
    <w:rsid w:val="00447069"/>
    <w:rsid w:val="0047419C"/>
    <w:rsid w:val="004E0937"/>
    <w:rsid w:val="005125AA"/>
    <w:rsid w:val="005A1703"/>
    <w:rsid w:val="005E13CB"/>
    <w:rsid w:val="00627473"/>
    <w:rsid w:val="006510C8"/>
    <w:rsid w:val="0067601B"/>
    <w:rsid w:val="00694B95"/>
    <w:rsid w:val="0074046D"/>
    <w:rsid w:val="00781B6A"/>
    <w:rsid w:val="007D3309"/>
    <w:rsid w:val="007F0AB6"/>
    <w:rsid w:val="00831149"/>
    <w:rsid w:val="00861C89"/>
    <w:rsid w:val="00984DC8"/>
    <w:rsid w:val="009A0AF9"/>
    <w:rsid w:val="009A22EA"/>
    <w:rsid w:val="009D079C"/>
    <w:rsid w:val="00A23252"/>
    <w:rsid w:val="00A63896"/>
    <w:rsid w:val="00AA55F5"/>
    <w:rsid w:val="00AE399D"/>
    <w:rsid w:val="00AF4B12"/>
    <w:rsid w:val="00B06982"/>
    <w:rsid w:val="00B57B35"/>
    <w:rsid w:val="00B81C7D"/>
    <w:rsid w:val="00BB07D6"/>
    <w:rsid w:val="00BC40E6"/>
    <w:rsid w:val="00C317AB"/>
    <w:rsid w:val="00C47846"/>
    <w:rsid w:val="00D0209D"/>
    <w:rsid w:val="00D6652C"/>
    <w:rsid w:val="00D705DC"/>
    <w:rsid w:val="00DB20A0"/>
    <w:rsid w:val="00DF3280"/>
    <w:rsid w:val="00ED01DD"/>
    <w:rsid w:val="00FB31DE"/>
    <w:rsid w:val="00FC04CF"/>
    <w:rsid w:val="00FE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A0"/>
    <w:pPr>
      <w:widowControl w:val="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msor1Char">
    <w:name w:val="Címsor 1 Char"/>
    <w:basedOn w:val="DefaultParagraphFont"/>
    <w:link w:val="Cmsor11"/>
    <w:uiPriority w:val="99"/>
    <w:locked/>
    <w:rsid w:val="00DB20A0"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Cmsor2Char">
    <w:name w:val="Címsor 2 Char"/>
    <w:basedOn w:val="DefaultParagraphFont"/>
    <w:link w:val="Cmsor21"/>
    <w:uiPriority w:val="99"/>
    <w:semiHidden/>
    <w:locked/>
    <w:rsid w:val="00DB20A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Cmsor4Char">
    <w:name w:val="Címsor 4 Char"/>
    <w:basedOn w:val="DefaultParagraphFont"/>
    <w:link w:val="Cmsor41"/>
    <w:uiPriority w:val="99"/>
    <w:semiHidden/>
    <w:locked/>
    <w:rsid w:val="00DB20A0"/>
    <w:rPr>
      <w:rFonts w:ascii="Cambria" w:hAnsi="Cambria" w:cs="Cambria"/>
      <w:b/>
      <w:bCs/>
      <w:i/>
      <w:iCs/>
      <w:color w:val="4F81BD"/>
      <w:lang w:eastAsia="en-US"/>
    </w:rPr>
  </w:style>
  <w:style w:type="character" w:customStyle="1" w:styleId="BodyTextChar">
    <w:name w:val="Body Text Char"/>
    <w:uiPriority w:val="99"/>
    <w:semiHidden/>
    <w:locked/>
    <w:rsid w:val="00DB20A0"/>
    <w:rPr>
      <w:lang w:eastAsia="en-US"/>
    </w:rPr>
  </w:style>
  <w:style w:type="character" w:customStyle="1" w:styleId="Internet-hivatkozs">
    <w:name w:val="Internet-hivatkozás"/>
    <w:basedOn w:val="DefaultParagraphFont"/>
    <w:uiPriority w:val="99"/>
    <w:rsid w:val="00DB20A0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DB20A0"/>
    <w:rPr>
      <w:rFonts w:ascii="Times New Roman" w:hAnsi="Times New Roman"/>
      <w:b/>
      <w:sz w:val="20"/>
      <w:u w:val="single"/>
    </w:rPr>
  </w:style>
  <w:style w:type="character" w:customStyle="1" w:styleId="ListLabel1">
    <w:name w:val="ListLabel 1"/>
    <w:uiPriority w:val="99"/>
    <w:rsid w:val="00DB20A0"/>
    <w:rPr>
      <w:rFonts w:eastAsia="Times New Roman"/>
      <w:sz w:val="24"/>
    </w:rPr>
  </w:style>
  <w:style w:type="character" w:customStyle="1" w:styleId="ListLabel2">
    <w:name w:val="ListLabel 2"/>
    <w:uiPriority w:val="99"/>
    <w:rsid w:val="00DB20A0"/>
  </w:style>
  <w:style w:type="character" w:customStyle="1" w:styleId="ListLabel3">
    <w:name w:val="ListLabel 3"/>
    <w:uiPriority w:val="99"/>
    <w:rsid w:val="00DB20A0"/>
  </w:style>
  <w:style w:type="character" w:customStyle="1" w:styleId="ListLabel4">
    <w:name w:val="ListLabel 4"/>
    <w:uiPriority w:val="99"/>
    <w:rsid w:val="00DB20A0"/>
  </w:style>
  <w:style w:type="character" w:customStyle="1" w:styleId="ListLabel5">
    <w:name w:val="ListLabel 5"/>
    <w:uiPriority w:val="99"/>
    <w:rsid w:val="00DB20A0"/>
  </w:style>
  <w:style w:type="character" w:customStyle="1" w:styleId="ListLabel6">
    <w:name w:val="ListLabel 6"/>
    <w:uiPriority w:val="99"/>
    <w:rsid w:val="00DB20A0"/>
  </w:style>
  <w:style w:type="character" w:customStyle="1" w:styleId="ListLabel7">
    <w:name w:val="ListLabel 7"/>
    <w:uiPriority w:val="99"/>
    <w:rsid w:val="00DB20A0"/>
  </w:style>
  <w:style w:type="character" w:customStyle="1" w:styleId="ListLabel8">
    <w:name w:val="ListLabel 8"/>
    <w:uiPriority w:val="99"/>
    <w:rsid w:val="00DB20A0"/>
  </w:style>
  <w:style w:type="character" w:customStyle="1" w:styleId="ListLabel9">
    <w:name w:val="ListLabel 9"/>
    <w:uiPriority w:val="99"/>
    <w:rsid w:val="00DB20A0"/>
  </w:style>
  <w:style w:type="character" w:customStyle="1" w:styleId="ListLabel10">
    <w:name w:val="ListLabel 10"/>
    <w:uiPriority w:val="99"/>
    <w:rsid w:val="00DB20A0"/>
  </w:style>
  <w:style w:type="paragraph" w:customStyle="1" w:styleId="Cmsor">
    <w:name w:val="Címsor"/>
    <w:basedOn w:val="Normal"/>
    <w:next w:val="BodyText"/>
    <w:uiPriority w:val="99"/>
    <w:rsid w:val="00DB20A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DB20A0"/>
    <w:pPr>
      <w:ind w:left="101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D079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DB20A0"/>
  </w:style>
  <w:style w:type="paragraph" w:styleId="Caption">
    <w:name w:val="caption"/>
    <w:basedOn w:val="Normal"/>
    <w:uiPriority w:val="99"/>
    <w:qFormat/>
    <w:rsid w:val="00FB31D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rsid w:val="00DB20A0"/>
    <w:pPr>
      <w:suppressLineNumbers/>
    </w:pPr>
  </w:style>
  <w:style w:type="paragraph" w:customStyle="1" w:styleId="Cmsor11">
    <w:name w:val="Címsor 11"/>
    <w:basedOn w:val="Normal"/>
    <w:link w:val="Cmsor1Char"/>
    <w:uiPriority w:val="99"/>
    <w:rsid w:val="00DB20A0"/>
    <w:pPr>
      <w:spacing w:before="38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sor21">
    <w:name w:val="Címsor 21"/>
    <w:basedOn w:val="Normal"/>
    <w:link w:val="Cmsor2Char"/>
    <w:uiPriority w:val="99"/>
    <w:rsid w:val="00DB20A0"/>
    <w:pPr>
      <w:ind w:left="1929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Cmsor41">
    <w:name w:val="Címsor 41"/>
    <w:basedOn w:val="Normal"/>
    <w:link w:val="Cmsor4Char"/>
    <w:uiPriority w:val="99"/>
    <w:locked/>
    <w:rsid w:val="00DB20A0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customStyle="1" w:styleId="Kpalrs1">
    <w:name w:val="Képaláírás1"/>
    <w:basedOn w:val="Normal"/>
    <w:uiPriority w:val="99"/>
    <w:rsid w:val="00DB20A0"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DB20A0"/>
  </w:style>
  <w:style w:type="paragraph" w:customStyle="1" w:styleId="TableParagraph">
    <w:name w:val="Table Paragraph"/>
    <w:basedOn w:val="Normal"/>
    <w:uiPriority w:val="99"/>
    <w:rsid w:val="00DB20A0"/>
  </w:style>
  <w:style w:type="paragraph" w:styleId="Title">
    <w:name w:val="Title"/>
    <w:basedOn w:val="Normal"/>
    <w:link w:val="TitleChar1"/>
    <w:uiPriority w:val="99"/>
    <w:qFormat/>
    <w:locked/>
    <w:rsid w:val="00DB20A0"/>
    <w:pPr>
      <w:widowControl/>
      <w:jc w:val="center"/>
    </w:pPr>
    <w:rPr>
      <w:rFonts w:cs="Times New Roman"/>
      <w:b/>
      <w:bCs/>
      <w:sz w:val="20"/>
      <w:szCs w:val="20"/>
      <w:u w:val="single"/>
      <w:lang w:eastAsia="hu-HU"/>
    </w:rPr>
  </w:style>
  <w:style w:type="character" w:customStyle="1" w:styleId="TitleChar1">
    <w:name w:val="Title Char1"/>
    <w:basedOn w:val="DefaultParagraphFont"/>
    <w:link w:val="Title"/>
    <w:uiPriority w:val="99"/>
    <w:locked/>
    <w:rsid w:val="009D079C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DB20A0"/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DB20A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7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79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236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subject/>
  <dc:creator>Polgármesteri Hivatal Zirc</dc:creator>
  <cp:keywords/>
  <dc:description/>
  <cp:lastModifiedBy>TI</cp:lastModifiedBy>
  <cp:revision>5</cp:revision>
  <cp:lastPrinted>2021-05-25T07:48:00Z</cp:lastPrinted>
  <dcterms:created xsi:type="dcterms:W3CDTF">2021-05-25T07:30:00Z</dcterms:created>
  <dcterms:modified xsi:type="dcterms:W3CDTF">2021-05-25T07:49:00Z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