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4" w:rsidRDefault="00133714" w:rsidP="005252F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3714" w:rsidRPr="00D979ED" w:rsidRDefault="00133714" w:rsidP="00D979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9ED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9ED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9ED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9ED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9ED">
        <w:rPr>
          <w:rFonts w:ascii="Times New Roman" w:hAnsi="Times New Roman"/>
          <w:b/>
          <w:bCs/>
          <w:sz w:val="24"/>
          <w:szCs w:val="24"/>
        </w:rPr>
        <w:t>A</w:t>
      </w:r>
    </w:p>
    <w:p w:rsidR="00133714" w:rsidRDefault="00133714" w:rsidP="005252F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79ED">
        <w:rPr>
          <w:rFonts w:ascii="Times New Roman" w:hAnsi="Times New Roman"/>
          <w:b/>
          <w:bCs/>
          <w:sz w:val="24"/>
          <w:szCs w:val="24"/>
          <w:u w:val="single"/>
        </w:rPr>
        <w:t>PÁLYÁZATI FELHÍVÁS</w:t>
      </w:r>
    </w:p>
    <w:p w:rsidR="00133714" w:rsidRPr="00D979ED" w:rsidRDefault="00133714" w:rsidP="005252FC">
      <w:pPr>
        <w:jc w:val="center"/>
        <w:rPr>
          <w:rFonts w:ascii="Times New Roman" w:hAnsi="Times New Roman"/>
          <w:sz w:val="24"/>
          <w:szCs w:val="24"/>
        </w:rPr>
      </w:pPr>
    </w:p>
    <w:p w:rsidR="00133714" w:rsidRPr="00D979ED" w:rsidRDefault="00133714" w:rsidP="00D979E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79ED">
        <w:rPr>
          <w:rFonts w:ascii="Times New Roman" w:hAnsi="Times New Roman"/>
          <w:bCs/>
          <w:sz w:val="24"/>
          <w:szCs w:val="24"/>
        </w:rPr>
        <w:t>Borzavár Községi Önkormányzat értékesítésre meghirdeti a tulajdonában lévő Borzavár 02 hrsz alatt lévő, "kivett tűzoltó</w:t>
      </w:r>
      <w:r>
        <w:rPr>
          <w:rFonts w:ascii="Times New Roman" w:hAnsi="Times New Roman"/>
          <w:bCs/>
          <w:sz w:val="24"/>
          <w:szCs w:val="24"/>
        </w:rPr>
        <w:t>ság</w:t>
      </w:r>
      <w:r w:rsidRPr="00D979ED">
        <w:rPr>
          <w:rFonts w:ascii="Times New Roman" w:hAnsi="Times New Roman"/>
          <w:bCs/>
          <w:sz w:val="24"/>
          <w:szCs w:val="24"/>
        </w:rPr>
        <w:t xml:space="preserve">" művelési ágú, </w:t>
      </w:r>
      <w:smartTag w:uri="urn:schemas-microsoft-com:office:smarttags" w:element="metricconverter">
        <w:smartTagPr>
          <w:attr w:name="ProductID" w:val="364 m2"/>
        </w:smartTagPr>
        <w:r w:rsidRPr="00D979ED">
          <w:rPr>
            <w:rFonts w:ascii="Times New Roman" w:hAnsi="Times New Roman"/>
            <w:bCs/>
            <w:sz w:val="24"/>
            <w:szCs w:val="24"/>
          </w:rPr>
          <w:t>364 m2</w:t>
        </w:r>
      </w:smartTag>
      <w:r w:rsidRPr="00D979ED">
        <w:rPr>
          <w:rFonts w:ascii="Times New Roman" w:hAnsi="Times New Roman"/>
          <w:bCs/>
          <w:sz w:val="24"/>
          <w:szCs w:val="24"/>
        </w:rPr>
        <w:t xml:space="preserve"> területű ingatlanát.</w:t>
      </w:r>
    </w:p>
    <w:p w:rsidR="00133714" w:rsidRPr="00D979ED" w:rsidRDefault="00133714" w:rsidP="00D979ED">
      <w:pPr>
        <w:pStyle w:val="BodyText"/>
        <w:spacing w:line="360" w:lineRule="auto"/>
        <w:rPr>
          <w:bCs/>
          <w:szCs w:val="24"/>
        </w:rPr>
      </w:pPr>
      <w:r w:rsidRPr="00D979ED">
        <w:rPr>
          <w:bCs/>
          <w:szCs w:val="24"/>
        </w:rPr>
        <w:t xml:space="preserve">Az ingatlan minimális vételára:  ................................,- Ft </w:t>
      </w:r>
    </w:p>
    <w:p w:rsidR="00133714" w:rsidRPr="00D979ED" w:rsidRDefault="00133714" w:rsidP="00D979ED">
      <w:pPr>
        <w:pStyle w:val="BodyText"/>
        <w:spacing w:line="360" w:lineRule="auto"/>
        <w:rPr>
          <w:bCs/>
          <w:szCs w:val="24"/>
        </w:rPr>
      </w:pPr>
      <w:r w:rsidRPr="00D979ED">
        <w:rPr>
          <w:bCs/>
          <w:szCs w:val="24"/>
        </w:rPr>
        <w:t>A pályázók között versenytárgyalásra kerül sor.</w:t>
      </w:r>
    </w:p>
    <w:p w:rsidR="00133714" w:rsidRPr="00D979ED" w:rsidRDefault="00133714" w:rsidP="00D979ED">
      <w:pPr>
        <w:pStyle w:val="BodyText"/>
        <w:spacing w:line="360" w:lineRule="auto"/>
        <w:rPr>
          <w:bCs/>
          <w:szCs w:val="24"/>
        </w:rPr>
      </w:pPr>
      <w:r w:rsidRPr="00D979ED">
        <w:rPr>
          <w:bCs/>
          <w:szCs w:val="24"/>
        </w:rPr>
        <w:t xml:space="preserve">A vételi ajánlatokat írásban, zárt borítékban kérjük eljuttatni Borzavár Községi Önkormányzathoz (8428 Borzavár, Fő út 43.) </w:t>
      </w:r>
    </w:p>
    <w:p w:rsidR="00133714" w:rsidRPr="00D979ED" w:rsidRDefault="00133714" w:rsidP="00D979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79ED">
        <w:rPr>
          <w:rFonts w:ascii="Times New Roman" w:hAnsi="Times New Roman"/>
          <w:bCs/>
          <w:sz w:val="24"/>
          <w:szCs w:val="24"/>
          <w:u w:val="single"/>
        </w:rPr>
        <w:t>A pályázatban szerepelnie kell:</w:t>
      </w:r>
    </w:p>
    <w:p w:rsidR="00133714" w:rsidRPr="00D979ED" w:rsidRDefault="00133714" w:rsidP="00D979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79ED">
        <w:rPr>
          <w:rFonts w:ascii="Times New Roman" w:hAnsi="Times New Roman"/>
          <w:bCs/>
          <w:sz w:val="24"/>
          <w:szCs w:val="24"/>
        </w:rPr>
        <w:t xml:space="preserve"> </w:t>
      </w:r>
      <w:r w:rsidRPr="00D979ED">
        <w:rPr>
          <w:rFonts w:ascii="Times New Roman" w:hAnsi="Times New Roman"/>
          <w:bCs/>
          <w:sz w:val="24"/>
          <w:szCs w:val="24"/>
        </w:rPr>
        <w:tab/>
        <w:t>-  pályázó neve</w:t>
      </w:r>
    </w:p>
    <w:p w:rsidR="00133714" w:rsidRPr="00D979ED" w:rsidRDefault="00133714" w:rsidP="00D979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79ED">
        <w:rPr>
          <w:rFonts w:ascii="Times New Roman" w:hAnsi="Times New Roman"/>
          <w:bCs/>
          <w:sz w:val="24"/>
          <w:szCs w:val="24"/>
        </w:rPr>
        <w:tab/>
        <w:t>-  pályázó lakcíme/telefonszáma</w:t>
      </w:r>
    </w:p>
    <w:p w:rsidR="00133714" w:rsidRPr="00D979ED" w:rsidRDefault="00133714" w:rsidP="00D979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79ED">
        <w:rPr>
          <w:rFonts w:ascii="Times New Roman" w:hAnsi="Times New Roman"/>
          <w:bCs/>
          <w:sz w:val="24"/>
          <w:szCs w:val="24"/>
        </w:rPr>
        <w:tab/>
        <w:t xml:space="preserve">-  az ingatlan vételára </w:t>
      </w:r>
    </w:p>
    <w:p w:rsidR="00133714" w:rsidRPr="00D979ED" w:rsidRDefault="00133714" w:rsidP="00D979ED">
      <w:pPr>
        <w:pStyle w:val="BodyText"/>
        <w:spacing w:line="360" w:lineRule="auto"/>
        <w:rPr>
          <w:bCs/>
          <w:szCs w:val="24"/>
        </w:rPr>
      </w:pPr>
      <w:r w:rsidRPr="00D979ED">
        <w:rPr>
          <w:bCs/>
          <w:szCs w:val="24"/>
          <w:u w:val="single"/>
        </w:rPr>
        <w:t>A pályázat beadási határideje:</w:t>
      </w:r>
      <w:r w:rsidRPr="00D979ED">
        <w:rPr>
          <w:bCs/>
          <w:szCs w:val="24"/>
        </w:rPr>
        <w:t xml:space="preserve"> 2016. március ...... </w:t>
      </w:r>
    </w:p>
    <w:p w:rsidR="00133714" w:rsidRPr="00D979ED" w:rsidRDefault="00133714" w:rsidP="00D979ED">
      <w:pPr>
        <w:pStyle w:val="BodyText"/>
        <w:spacing w:line="360" w:lineRule="auto"/>
        <w:rPr>
          <w:bCs/>
          <w:szCs w:val="24"/>
        </w:rPr>
      </w:pPr>
      <w:r w:rsidRPr="00D979ED">
        <w:rPr>
          <w:bCs/>
          <w:szCs w:val="24"/>
        </w:rPr>
        <w:t>A borítékra kérjük ráírni: „Pályázat Tűzoltószertár”.</w:t>
      </w:r>
    </w:p>
    <w:p w:rsidR="00133714" w:rsidRPr="00D979ED" w:rsidRDefault="00133714" w:rsidP="00D979ED">
      <w:pPr>
        <w:pStyle w:val="BodyText"/>
        <w:spacing w:line="360" w:lineRule="auto"/>
        <w:rPr>
          <w:bCs/>
          <w:szCs w:val="24"/>
        </w:rPr>
      </w:pPr>
      <w:r w:rsidRPr="00D979ED">
        <w:rPr>
          <w:bCs/>
          <w:szCs w:val="24"/>
        </w:rPr>
        <w:t>Érdeklődni</w:t>
      </w:r>
      <w:r>
        <w:rPr>
          <w:bCs/>
          <w:szCs w:val="24"/>
        </w:rPr>
        <w:t>,</w:t>
      </w:r>
      <w:r w:rsidRPr="00D979ED">
        <w:rPr>
          <w:bCs/>
          <w:szCs w:val="24"/>
        </w:rPr>
        <w:t xml:space="preserve"> valamint az ingatlant megtekinteni a fenti címen, valamint a 88/582-930 telefonszámon lehet ügyfélfogadási időben.” </w:t>
      </w:r>
    </w:p>
    <w:sectPr w:rsidR="00133714" w:rsidRPr="00D979ED" w:rsidSect="0051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2FC"/>
    <w:rsid w:val="00133714"/>
    <w:rsid w:val="00515034"/>
    <w:rsid w:val="005252FC"/>
    <w:rsid w:val="005E65E8"/>
    <w:rsid w:val="006D6B5C"/>
    <w:rsid w:val="00B503B7"/>
    <w:rsid w:val="00B63396"/>
    <w:rsid w:val="00B93D03"/>
    <w:rsid w:val="00C46687"/>
    <w:rsid w:val="00D979ED"/>
    <w:rsid w:val="00DB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52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52FC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99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Kaszás Béla</dc:creator>
  <cp:keywords/>
  <dc:description/>
  <cp:lastModifiedBy>TI</cp:lastModifiedBy>
  <cp:revision>4</cp:revision>
  <dcterms:created xsi:type="dcterms:W3CDTF">2016-02-24T14:18:00Z</dcterms:created>
  <dcterms:modified xsi:type="dcterms:W3CDTF">2016-02-25T10:35:00Z</dcterms:modified>
</cp:coreProperties>
</file>