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E6" w:rsidRDefault="00723EE6">
      <w:pPr>
        <w:rPr>
          <w:b/>
          <w:bCs/>
          <w:sz w:val="32"/>
          <w:szCs w:val="32"/>
          <w:u w:val="single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style="position:absolute;margin-left:325.15pt;margin-top:-32.6pt;width:127.5pt;height:93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b/>
          <w:bCs/>
          <w:sz w:val="24"/>
          <w:szCs w:val="24"/>
        </w:rPr>
        <w:t xml:space="preserve">                           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F E L H Í V Á S ! </w:t>
      </w:r>
    </w:p>
    <w:p w:rsidR="00723EE6" w:rsidRDefault="00723EE6">
      <w:pPr>
        <w:rPr>
          <w:sz w:val="24"/>
          <w:szCs w:val="24"/>
        </w:rPr>
      </w:pPr>
    </w:p>
    <w:p w:rsidR="00723EE6" w:rsidRDefault="00723E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3EE6" w:rsidRDefault="00723EE6">
      <w:pPr>
        <w:rPr>
          <w:sz w:val="24"/>
          <w:szCs w:val="24"/>
        </w:rPr>
      </w:pPr>
    </w:p>
    <w:p w:rsidR="00723EE6" w:rsidRDefault="00723EE6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6"/>
          <w:szCs w:val="26"/>
        </w:rPr>
        <w:t xml:space="preserve">  Értesítjük a község lakosságát, hogy </w:t>
      </w:r>
    </w:p>
    <w:p w:rsidR="00723EE6" w:rsidRDefault="00723EE6">
      <w:pPr>
        <w:rPr>
          <w:sz w:val="24"/>
          <w:szCs w:val="24"/>
        </w:rPr>
      </w:pPr>
    </w:p>
    <w:p w:rsidR="00723EE6" w:rsidRDefault="00723EE6">
      <w:pPr>
        <w:rPr>
          <w:sz w:val="24"/>
          <w:szCs w:val="24"/>
        </w:rPr>
      </w:pPr>
    </w:p>
    <w:p w:rsidR="00723EE6" w:rsidRDefault="00723EE6" w:rsidP="00C0501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2021. szeptember 16-án (csütörtök </w:t>
      </w:r>
      <w:r w:rsidRPr="00C05012">
        <w:rPr>
          <w:b/>
          <w:bCs/>
          <w:sz w:val="32"/>
          <w:szCs w:val="32"/>
          <w:u w:val="single"/>
        </w:rPr>
        <w:t>) veszettség elleni</w:t>
      </w:r>
      <w:r>
        <w:rPr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>kötelező eboltás lesz az alábbi helyeken és</w:t>
      </w:r>
    </w:p>
    <w:p w:rsidR="00723EE6" w:rsidRDefault="00723EE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>
        <w:rPr>
          <w:b/>
          <w:bCs/>
          <w:sz w:val="32"/>
          <w:szCs w:val="32"/>
          <w:u w:val="single"/>
        </w:rPr>
        <w:t xml:space="preserve"> időpontokban:</w:t>
      </w:r>
    </w:p>
    <w:p w:rsidR="00723EE6" w:rsidRDefault="00723EE6">
      <w:pPr>
        <w:rPr>
          <w:b/>
          <w:bCs/>
          <w:sz w:val="24"/>
          <w:szCs w:val="24"/>
          <w:u w:val="single"/>
        </w:rPr>
      </w:pPr>
    </w:p>
    <w:p w:rsidR="00723EE6" w:rsidRDefault="00723EE6">
      <w:pPr>
        <w:rPr>
          <w:b/>
          <w:bCs/>
          <w:sz w:val="24"/>
          <w:szCs w:val="24"/>
          <w:u w:val="single"/>
        </w:rPr>
      </w:pPr>
    </w:p>
    <w:p w:rsidR="00723EE6" w:rsidRDefault="00723EE6">
      <w:pPr>
        <w:rPr>
          <w:b/>
          <w:bCs/>
          <w:sz w:val="24"/>
          <w:szCs w:val="24"/>
          <w:u w:val="single"/>
        </w:rPr>
      </w:pPr>
    </w:p>
    <w:p w:rsidR="00723EE6" w:rsidRPr="00C879FD" w:rsidRDefault="00723EE6">
      <w:pPr>
        <w:rPr>
          <w:b/>
          <w:sz w:val="24"/>
          <w:szCs w:val="24"/>
        </w:rPr>
      </w:pPr>
      <w:r w:rsidRPr="00C879FD">
        <w:rPr>
          <w:b/>
          <w:sz w:val="24"/>
          <w:szCs w:val="24"/>
        </w:rPr>
        <w:t xml:space="preserve">           Kultúrház előtt (Borzavár, Fő út 41.):</w:t>
      </w:r>
      <w:r w:rsidRPr="00C879FD">
        <w:rPr>
          <w:b/>
          <w:sz w:val="24"/>
          <w:szCs w:val="24"/>
        </w:rPr>
        <w:tab/>
        <w:t xml:space="preserve">15.00 - 16.30   </w:t>
      </w:r>
    </w:p>
    <w:p w:rsidR="00723EE6" w:rsidRPr="00C879FD" w:rsidRDefault="00723EE6">
      <w:pPr>
        <w:rPr>
          <w:b/>
          <w:sz w:val="24"/>
          <w:szCs w:val="24"/>
        </w:rPr>
      </w:pPr>
    </w:p>
    <w:p w:rsidR="00723EE6" w:rsidRPr="00C879FD" w:rsidRDefault="00723EE6">
      <w:pPr>
        <w:rPr>
          <w:b/>
          <w:sz w:val="24"/>
          <w:szCs w:val="24"/>
        </w:rPr>
      </w:pPr>
      <w:r w:rsidRPr="00C879FD">
        <w:rPr>
          <w:b/>
          <w:sz w:val="24"/>
          <w:szCs w:val="24"/>
        </w:rPr>
        <w:t xml:space="preserve">           Liget utcai buszmegálló:</w:t>
      </w:r>
      <w:r w:rsidRPr="00C879FD">
        <w:rPr>
          <w:b/>
          <w:sz w:val="24"/>
          <w:szCs w:val="24"/>
        </w:rPr>
        <w:tab/>
      </w:r>
      <w:r w:rsidRPr="00C879FD">
        <w:rPr>
          <w:b/>
          <w:sz w:val="24"/>
          <w:szCs w:val="24"/>
        </w:rPr>
        <w:tab/>
      </w:r>
      <w:r w:rsidRPr="00C879FD">
        <w:rPr>
          <w:b/>
          <w:sz w:val="24"/>
          <w:szCs w:val="24"/>
        </w:rPr>
        <w:tab/>
        <w:t>16.30 - 18.00</w:t>
      </w:r>
    </w:p>
    <w:p w:rsidR="00723EE6" w:rsidRDefault="00723EE6">
      <w:pPr>
        <w:rPr>
          <w:sz w:val="24"/>
          <w:szCs w:val="24"/>
        </w:rPr>
      </w:pPr>
    </w:p>
    <w:p w:rsidR="00723EE6" w:rsidRDefault="00723E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3EE6" w:rsidRDefault="00723EE6" w:rsidP="0025260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Az oltás minden 3 hónapnál idősebb kutyánál kötelező. Az eboltás díja: 4.500.-Ft, mely tartalmazza a féregtelenítés díját is. Az elveszett oltási könyv pótlása valamint az új típusú, egyedi sorszámmal ellátott oltási könyv ára: 500,-Ft.</w:t>
      </w:r>
    </w:p>
    <w:p w:rsidR="00723EE6" w:rsidRPr="00252603" w:rsidRDefault="00723EE6" w:rsidP="0025260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F</w:t>
      </w:r>
      <w:r w:rsidRPr="003109F9">
        <w:rPr>
          <w:b/>
          <w:bCs/>
          <w:i/>
          <w:iCs/>
          <w:sz w:val="24"/>
          <w:szCs w:val="24"/>
          <w:u w:val="single"/>
        </w:rPr>
        <w:t>elhívjuk a figyelmet, hogy csak a microchip-el ellátott kutyák vakcinázhatóak.</w:t>
      </w:r>
    </w:p>
    <w:p w:rsidR="00723EE6" w:rsidRPr="003109F9" w:rsidRDefault="00723EE6">
      <w:pPr>
        <w:rPr>
          <w:b/>
          <w:bCs/>
          <w:i/>
          <w:iCs/>
          <w:sz w:val="24"/>
          <w:szCs w:val="24"/>
          <w:u w:val="single"/>
        </w:rPr>
      </w:pPr>
    </w:p>
    <w:p w:rsidR="00723EE6" w:rsidRDefault="00723EE6" w:rsidP="00252603">
      <w:pPr>
        <w:ind w:left="1066"/>
        <w:rPr>
          <w:rFonts w:ascii="Cambria" w:hAnsi="Cambria" w:cs="Arial"/>
          <w:b/>
          <w:sz w:val="20"/>
          <w:szCs w:val="20"/>
          <w:lang w:eastAsia="hu-HU"/>
        </w:rPr>
      </w:pPr>
    </w:p>
    <w:p w:rsidR="00723EE6" w:rsidRPr="00D71B47" w:rsidRDefault="00723EE6" w:rsidP="00252603">
      <w:pPr>
        <w:ind w:left="1066"/>
        <w:rPr>
          <w:rFonts w:ascii="Cambria" w:hAnsi="Cambria" w:cs="Arial"/>
          <w:b/>
          <w:sz w:val="20"/>
          <w:szCs w:val="20"/>
          <w:lang w:eastAsia="hu-HU"/>
        </w:rPr>
      </w:pPr>
      <w:bookmarkStart w:id="0" w:name="_GoBack"/>
      <w:bookmarkEnd w:id="0"/>
    </w:p>
    <w:p w:rsidR="00723EE6" w:rsidRDefault="00723EE6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Pótoltás ideje: 2021. szeptember 23. (csütörtök)  </w:t>
      </w:r>
    </w:p>
    <w:p w:rsidR="00723EE6" w:rsidRDefault="00723EE6">
      <w:pPr>
        <w:jc w:val="both"/>
        <w:rPr>
          <w:b/>
          <w:bCs/>
          <w:i/>
          <w:iCs/>
          <w:sz w:val="32"/>
          <w:szCs w:val="32"/>
        </w:rPr>
      </w:pPr>
    </w:p>
    <w:p w:rsidR="00723EE6" w:rsidRDefault="00723EE6" w:rsidP="0022155D">
      <w:pPr>
        <w:rPr>
          <w:sz w:val="24"/>
          <w:szCs w:val="24"/>
        </w:rPr>
      </w:pPr>
      <w:r>
        <w:rPr>
          <w:sz w:val="24"/>
          <w:szCs w:val="24"/>
        </w:rPr>
        <w:tab/>
        <w:t>Kultúrház előtt (Borzavár, Fő út 41.):</w:t>
      </w:r>
      <w:r>
        <w:rPr>
          <w:sz w:val="24"/>
          <w:szCs w:val="24"/>
        </w:rPr>
        <w:tab/>
        <w:t xml:space="preserve">15.00 - 16.30   </w:t>
      </w:r>
    </w:p>
    <w:p w:rsidR="00723EE6" w:rsidRDefault="00723EE6" w:rsidP="0022155D">
      <w:pPr>
        <w:rPr>
          <w:sz w:val="24"/>
          <w:szCs w:val="24"/>
        </w:rPr>
      </w:pPr>
    </w:p>
    <w:p w:rsidR="00723EE6" w:rsidRDefault="00723EE6" w:rsidP="0022155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Liget utcai buszmegálló: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16.30 - 18.00</w:t>
      </w:r>
    </w:p>
    <w:p w:rsidR="00723EE6" w:rsidRDefault="00723EE6" w:rsidP="0022155D">
      <w:pPr>
        <w:rPr>
          <w:sz w:val="24"/>
          <w:szCs w:val="24"/>
        </w:rPr>
      </w:pPr>
    </w:p>
    <w:p w:rsidR="00723EE6" w:rsidRPr="0022155D" w:rsidRDefault="00723EE6">
      <w:pPr>
        <w:jc w:val="both"/>
        <w:rPr>
          <w:bCs/>
          <w:iCs/>
          <w:sz w:val="32"/>
          <w:szCs w:val="32"/>
        </w:rPr>
      </w:pPr>
    </w:p>
    <w:p w:rsidR="00723EE6" w:rsidRDefault="00723EE6">
      <w:pPr>
        <w:jc w:val="both"/>
        <w:rPr>
          <w:b/>
          <w:bCs/>
          <w:i/>
          <w:iCs/>
          <w:sz w:val="32"/>
          <w:szCs w:val="32"/>
        </w:rPr>
      </w:pPr>
    </w:p>
    <w:p w:rsidR="00723EE6" w:rsidRDefault="00723EE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Kérjük, hogy az oltási könyvet minden eb tulajdonosa hozza magával.</w:t>
      </w:r>
    </w:p>
    <w:p w:rsidR="00723EE6" w:rsidRDefault="00723EE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Lehetőség van az ebek háznál történő oltására is, melyet előzetesen dr. Mihályfi István 06-30/300-4138-as, a Zirci Közös Önkormányzati Hivatal Borzavári Kirendeltségén a 88/582-930-as telefonszámon, vagy az adott helyszíneken lehet kérni.</w:t>
      </w:r>
    </w:p>
    <w:p w:rsidR="00723EE6" w:rsidRDefault="00723EE6">
      <w:pPr>
        <w:rPr>
          <w:sz w:val="24"/>
          <w:szCs w:val="24"/>
        </w:rPr>
      </w:pPr>
    </w:p>
    <w:p w:rsidR="00723EE6" w:rsidRDefault="00723EE6">
      <w:pPr>
        <w:rPr>
          <w:b/>
          <w:bCs/>
          <w:sz w:val="24"/>
          <w:szCs w:val="24"/>
          <w:u w:val="single"/>
        </w:rPr>
      </w:pPr>
    </w:p>
    <w:p w:rsidR="00723EE6" w:rsidRDefault="00723EE6">
      <w:pPr>
        <w:rPr>
          <w:b/>
          <w:bCs/>
          <w:sz w:val="24"/>
          <w:szCs w:val="24"/>
          <w:u w:val="single"/>
        </w:rPr>
      </w:pPr>
    </w:p>
    <w:p w:rsidR="00723EE6" w:rsidRDefault="00723EE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3EE6" w:rsidRPr="0022155D" w:rsidRDefault="00723EE6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55D">
        <w:rPr>
          <w:b/>
          <w:sz w:val="24"/>
          <w:szCs w:val="24"/>
        </w:rPr>
        <w:t>Borzavár Községi Önkormányzat</w:t>
      </w:r>
    </w:p>
    <w:sectPr w:rsidR="00723EE6" w:rsidRPr="0022155D" w:rsidSect="00BF1C8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7EA"/>
    <w:rsid w:val="000577EA"/>
    <w:rsid w:val="00090A39"/>
    <w:rsid w:val="000A05CF"/>
    <w:rsid w:val="000D4993"/>
    <w:rsid w:val="0022155D"/>
    <w:rsid w:val="00252603"/>
    <w:rsid w:val="00270A1A"/>
    <w:rsid w:val="002757AC"/>
    <w:rsid w:val="003109F9"/>
    <w:rsid w:val="0036214C"/>
    <w:rsid w:val="0042712A"/>
    <w:rsid w:val="004A1D53"/>
    <w:rsid w:val="004A66A5"/>
    <w:rsid w:val="00527675"/>
    <w:rsid w:val="005C7853"/>
    <w:rsid w:val="00694D59"/>
    <w:rsid w:val="006D3021"/>
    <w:rsid w:val="00723EE6"/>
    <w:rsid w:val="00796410"/>
    <w:rsid w:val="007A7681"/>
    <w:rsid w:val="00851AEB"/>
    <w:rsid w:val="00854A1A"/>
    <w:rsid w:val="009112EC"/>
    <w:rsid w:val="00911D1D"/>
    <w:rsid w:val="009D3685"/>
    <w:rsid w:val="009D451C"/>
    <w:rsid w:val="009D4D77"/>
    <w:rsid w:val="00A478C4"/>
    <w:rsid w:val="00BF1C8E"/>
    <w:rsid w:val="00C05012"/>
    <w:rsid w:val="00C07A4D"/>
    <w:rsid w:val="00C879FD"/>
    <w:rsid w:val="00D043A7"/>
    <w:rsid w:val="00D410E0"/>
    <w:rsid w:val="00D50BB7"/>
    <w:rsid w:val="00D62374"/>
    <w:rsid w:val="00D71B47"/>
    <w:rsid w:val="00DD27D2"/>
    <w:rsid w:val="00E25114"/>
    <w:rsid w:val="00E64D54"/>
    <w:rsid w:val="00F01D02"/>
    <w:rsid w:val="00F06EE9"/>
    <w:rsid w:val="00F1278F"/>
    <w:rsid w:val="00F64096"/>
    <w:rsid w:val="00FA6333"/>
    <w:rsid w:val="00FD1E61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8E"/>
    <w:pPr>
      <w:suppressAutoHyphens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C8E"/>
    <w:pPr>
      <w:keepNext/>
      <w:tabs>
        <w:tab w:val="num" w:pos="0"/>
      </w:tabs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6EE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BF1C8E"/>
  </w:style>
  <w:style w:type="character" w:customStyle="1" w:styleId="WW-Absatz-Standardschriftart">
    <w:name w:val="WW-Absatz-Standardschriftart"/>
    <w:uiPriority w:val="99"/>
    <w:rsid w:val="00BF1C8E"/>
  </w:style>
  <w:style w:type="character" w:customStyle="1" w:styleId="Bekezdsalapbettpusa1">
    <w:name w:val="Bekezdés alapbetűtípusa1"/>
    <w:uiPriority w:val="99"/>
    <w:rsid w:val="00BF1C8E"/>
  </w:style>
  <w:style w:type="character" w:customStyle="1" w:styleId="WW-Absatz-Standardschriftart1">
    <w:name w:val="WW-Absatz-Standardschriftart1"/>
    <w:uiPriority w:val="99"/>
    <w:rsid w:val="00BF1C8E"/>
  </w:style>
  <w:style w:type="character" w:customStyle="1" w:styleId="WW-Absatz-Standardschriftart11">
    <w:name w:val="WW-Absatz-Standardschriftart11"/>
    <w:uiPriority w:val="99"/>
    <w:rsid w:val="00BF1C8E"/>
  </w:style>
  <w:style w:type="character" w:customStyle="1" w:styleId="WW-Absatz-Standardschriftart111">
    <w:name w:val="WW-Absatz-Standardschriftart111"/>
    <w:uiPriority w:val="99"/>
    <w:rsid w:val="00BF1C8E"/>
  </w:style>
  <w:style w:type="character" w:customStyle="1" w:styleId="WW-Absatz-Standardschriftart1111">
    <w:name w:val="WW-Absatz-Standardschriftart1111"/>
    <w:uiPriority w:val="99"/>
    <w:rsid w:val="00BF1C8E"/>
  </w:style>
  <w:style w:type="character" w:customStyle="1" w:styleId="WW-Absatz-Standardschriftart11111">
    <w:name w:val="WW-Absatz-Standardschriftart11111"/>
    <w:uiPriority w:val="99"/>
    <w:rsid w:val="00BF1C8E"/>
  </w:style>
  <w:style w:type="character" w:customStyle="1" w:styleId="WW-Absatz-Standardschriftart111111">
    <w:name w:val="WW-Absatz-Standardschriftart111111"/>
    <w:uiPriority w:val="99"/>
    <w:rsid w:val="00BF1C8E"/>
  </w:style>
  <w:style w:type="character" w:customStyle="1" w:styleId="Bekezdsalap-bettpusa">
    <w:name w:val="Bekezdés alap-betűtípusa"/>
    <w:uiPriority w:val="99"/>
    <w:rsid w:val="00BF1C8E"/>
  </w:style>
  <w:style w:type="paragraph" w:customStyle="1" w:styleId="Cmsor">
    <w:name w:val="Címsor"/>
    <w:basedOn w:val="Normal"/>
    <w:next w:val="BodyText"/>
    <w:uiPriority w:val="99"/>
    <w:rsid w:val="00BF1C8E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rsid w:val="00BF1C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6EE9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BF1C8E"/>
  </w:style>
  <w:style w:type="paragraph" w:customStyle="1" w:styleId="Felirat">
    <w:name w:val="Felirat"/>
    <w:basedOn w:val="Normal"/>
    <w:uiPriority w:val="99"/>
    <w:rsid w:val="00BF1C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BF1C8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F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EE9"/>
    <w:rPr>
      <w:rFonts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161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E L H Í V Á</dc:title>
  <dc:subject/>
  <dc:creator>PMH Dudar</dc:creator>
  <cp:keywords/>
  <dc:description/>
  <cp:lastModifiedBy>TI</cp:lastModifiedBy>
  <cp:revision>8</cp:revision>
  <cp:lastPrinted>2021-08-31T13:26:00Z</cp:lastPrinted>
  <dcterms:created xsi:type="dcterms:W3CDTF">2021-08-10T09:35:00Z</dcterms:created>
  <dcterms:modified xsi:type="dcterms:W3CDTF">2021-08-31T13:27:00Z</dcterms:modified>
</cp:coreProperties>
</file>