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B9" w:rsidRPr="000449FD" w:rsidRDefault="002649B9" w:rsidP="000449FD">
      <w:pPr>
        <w:pStyle w:val="ListParagraph"/>
        <w:numPr>
          <w:ilvl w:val="0"/>
          <w:numId w:val="1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melléklet</w:t>
      </w:r>
    </w:p>
    <w:p w:rsidR="002649B9" w:rsidRPr="00B4174E" w:rsidRDefault="002649B9" w:rsidP="00B4174E">
      <w:pPr>
        <w:jc w:val="center"/>
        <w:rPr>
          <w:b/>
          <w:sz w:val="28"/>
          <w:szCs w:val="28"/>
        </w:rPr>
      </w:pPr>
      <w:r w:rsidRPr="00B4174E">
        <w:rPr>
          <w:b/>
          <w:sz w:val="28"/>
          <w:szCs w:val="28"/>
        </w:rPr>
        <w:t>AJÁNLAT ÖSSZESÍTŐ</w:t>
      </w:r>
    </w:p>
    <w:p w:rsidR="002649B9" w:rsidRDefault="002649B9">
      <w:pPr>
        <w:rPr>
          <w:b/>
          <w:sz w:val="24"/>
          <w:szCs w:val="24"/>
        </w:rPr>
      </w:pPr>
    </w:p>
    <w:p w:rsidR="002649B9" w:rsidRPr="00F051C7" w:rsidRDefault="002649B9">
      <w:pPr>
        <w:rPr>
          <w:b/>
          <w:sz w:val="24"/>
          <w:szCs w:val="24"/>
        </w:rPr>
      </w:pPr>
      <w:r w:rsidRPr="00F051C7">
        <w:rPr>
          <w:b/>
          <w:sz w:val="24"/>
          <w:szCs w:val="24"/>
        </w:rPr>
        <w:t>Tűzifa</w:t>
      </w:r>
    </w:p>
    <w:p w:rsidR="002649B9" w:rsidRDefault="002649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1808"/>
        <w:gridCol w:w="1837"/>
        <w:gridCol w:w="1824"/>
        <w:gridCol w:w="1812"/>
        <w:gridCol w:w="1781"/>
        <w:gridCol w:w="1781"/>
      </w:tblGrid>
      <w:tr w:rsidR="002649B9" w:rsidRPr="003E206B" w:rsidTr="00F051C7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Ajánlatadó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Fafajta</w:t>
            </w:r>
          </w:p>
        </w:tc>
        <w:tc>
          <w:tcPr>
            <w:tcW w:w="1837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 xml:space="preserve">Feldolgozottság foka </w:t>
            </w:r>
            <w:r w:rsidRPr="003E206B">
              <w:rPr>
                <w:sz w:val="18"/>
                <w:szCs w:val="18"/>
              </w:rPr>
              <w:t>(pl.: méter, hasított)</w:t>
            </w:r>
          </w:p>
        </w:tc>
        <w:tc>
          <w:tcPr>
            <w:tcW w:w="1824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Mennyiségi egység</w:t>
            </w:r>
          </w:p>
        </w:tc>
        <w:tc>
          <w:tcPr>
            <w:tcW w:w="1812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Bruttó egységár</w:t>
            </w:r>
            <w:r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781" w:type="dxa"/>
            <w:vAlign w:val="center"/>
          </w:tcPr>
          <w:p w:rsidR="002649B9" w:rsidRDefault="002649B9" w:rsidP="00F05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Ajánlati mennyiség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Szállítási költség (Ft)</w:t>
            </w:r>
          </w:p>
        </w:tc>
      </w:tr>
      <w:tr w:rsidR="002649B9" w:rsidRPr="003E206B" w:rsidTr="00F051C7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FA-PIAC KFT.</w:t>
            </w:r>
          </w:p>
        </w:tc>
        <w:tc>
          <w:tcPr>
            <w:tcW w:w="1808" w:type="dxa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„Akciós” konyhakész keménylomb kőris tűzifa</w:t>
            </w:r>
            <w:r w:rsidRPr="00B4174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7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kuglizott, hasított</w:t>
            </w:r>
          </w:p>
        </w:tc>
        <w:tc>
          <w:tcPr>
            <w:tcW w:w="1824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2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17.000,-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2.500,-*</w:t>
            </w:r>
          </w:p>
        </w:tc>
      </w:tr>
      <w:tr w:rsidR="002649B9" w:rsidRPr="003E206B" w:rsidTr="00F051C7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FA-PIAC KFT.</w:t>
            </w:r>
          </w:p>
        </w:tc>
        <w:tc>
          <w:tcPr>
            <w:tcW w:w="1808" w:type="dxa"/>
          </w:tcPr>
          <w:p w:rsidR="002649B9" w:rsidRPr="003E206B" w:rsidRDefault="002649B9" w:rsidP="00A24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Konyhakész keménylomb tűzifa</w:t>
            </w:r>
            <w:r w:rsidRPr="00B4174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7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kuglizott, hasított</w:t>
            </w:r>
          </w:p>
        </w:tc>
        <w:tc>
          <w:tcPr>
            <w:tcW w:w="1824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2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18.000,-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 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2.500,-*</w:t>
            </w:r>
          </w:p>
        </w:tc>
      </w:tr>
      <w:tr w:rsidR="002649B9" w:rsidRPr="003E206B" w:rsidTr="00F051C7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FA-PIAC KFT.</w:t>
            </w:r>
          </w:p>
        </w:tc>
        <w:tc>
          <w:tcPr>
            <w:tcW w:w="1808" w:type="dxa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Konyhakész keménylomb vegyes tűzifa</w:t>
            </w:r>
            <w:r w:rsidRPr="00B4174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7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kuglizott, hasított</w:t>
            </w:r>
          </w:p>
        </w:tc>
        <w:tc>
          <w:tcPr>
            <w:tcW w:w="1824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2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16.000,-</w:t>
            </w:r>
          </w:p>
        </w:tc>
        <w:tc>
          <w:tcPr>
            <w:tcW w:w="1781" w:type="dxa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 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2.500,-*</w:t>
            </w:r>
          </w:p>
        </w:tc>
      </w:tr>
      <w:tr w:rsidR="002649B9" w:rsidRPr="003E206B" w:rsidTr="00F051C7">
        <w:trPr>
          <w:jc w:val="center"/>
        </w:trPr>
        <w:tc>
          <w:tcPr>
            <w:tcW w:w="1808" w:type="dxa"/>
            <w:vAlign w:val="center"/>
          </w:tcPr>
          <w:p w:rsidR="002649B9" w:rsidRDefault="002649B9" w:rsidP="00F05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FA-PIAC KFT.</w:t>
            </w:r>
          </w:p>
        </w:tc>
        <w:tc>
          <w:tcPr>
            <w:tcW w:w="1808" w:type="dxa"/>
          </w:tcPr>
          <w:p w:rsidR="002649B9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Konyhakész nyár tűzifa</w:t>
            </w:r>
            <w:r w:rsidRPr="00B4174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37" w:type="dxa"/>
            <w:vAlign w:val="center"/>
          </w:tcPr>
          <w:p w:rsidR="002649B9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kuglizott, hasított</w:t>
            </w:r>
          </w:p>
        </w:tc>
        <w:tc>
          <w:tcPr>
            <w:tcW w:w="1824" w:type="dxa"/>
            <w:vAlign w:val="center"/>
          </w:tcPr>
          <w:p w:rsidR="002649B9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2" w:type="dxa"/>
            <w:vAlign w:val="center"/>
          </w:tcPr>
          <w:p w:rsidR="002649B9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13.000,-</w:t>
            </w:r>
          </w:p>
        </w:tc>
        <w:tc>
          <w:tcPr>
            <w:tcW w:w="1781" w:type="dxa"/>
          </w:tcPr>
          <w:p w:rsidR="002649B9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 ömlesztett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1" w:type="dxa"/>
            <w:vAlign w:val="center"/>
          </w:tcPr>
          <w:p w:rsidR="002649B9" w:rsidRDefault="002649B9" w:rsidP="00F05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2.500,-*</w:t>
            </w:r>
          </w:p>
        </w:tc>
      </w:tr>
    </w:tbl>
    <w:p w:rsidR="002649B9" w:rsidRDefault="002649B9" w:rsidP="000F2DAD">
      <w:pPr>
        <w:spacing w:before="240"/>
      </w:pPr>
      <w:r w:rsidRPr="00B4174E">
        <w:rPr>
          <w:vertAlign w:val="superscript"/>
        </w:rPr>
        <w:t>1</w:t>
      </w:r>
      <w:r>
        <w:t xml:space="preserve"> Konyhakész keménylomb akciós kőris tűzifa</w:t>
      </w:r>
    </w:p>
    <w:p w:rsidR="002649B9" w:rsidRDefault="002649B9">
      <w:r w:rsidRPr="00B4174E">
        <w:rPr>
          <w:vertAlign w:val="superscript"/>
        </w:rPr>
        <w:t>2</w:t>
      </w:r>
      <w:r>
        <w:t xml:space="preserve"> Konyhakész keménylomb tűzifa (cser, tölgy, bükk, gyertyán, akác fafajokból)</w:t>
      </w:r>
    </w:p>
    <w:p w:rsidR="002649B9" w:rsidRDefault="002649B9">
      <w:r w:rsidRPr="00B4174E">
        <w:rPr>
          <w:vertAlign w:val="superscript"/>
        </w:rPr>
        <w:t>3</w:t>
      </w:r>
      <w:r>
        <w:t xml:space="preserve"> Konyhakész keménylomb – lágylomb (nyár) vegyes tűzifa</w:t>
      </w:r>
    </w:p>
    <w:p w:rsidR="002649B9" w:rsidRDefault="002649B9">
      <w:r w:rsidRPr="00B4174E">
        <w:rPr>
          <w:vertAlign w:val="superscript"/>
        </w:rPr>
        <w:t>4</w:t>
      </w:r>
      <w:r>
        <w:t xml:space="preserve"> Konyhakész lágylomb (nyár) tűzifa</w:t>
      </w:r>
    </w:p>
    <w:p w:rsidR="002649B9" w:rsidRPr="007D7871" w:rsidRDefault="002649B9">
      <w:r>
        <w:t>* Az ajánlati mennyiség felrakodása és kiszállítása ingyenes, amennyiben egyszerre legalább hat cím szállítható, vagy a háztartás kiegészítő saját rendelése minimum 3,0 öm</w:t>
      </w:r>
      <w:r w:rsidRPr="00B4174E">
        <w:rPr>
          <w:vertAlign w:val="superscript"/>
        </w:rPr>
        <w:t>3</w:t>
      </w:r>
      <w:r>
        <w:t xml:space="preserve">, melynek kedvezményes fuvardíja </w:t>
      </w:r>
      <w:smartTag w:uri="urn:schemas-microsoft-com:office:smarttags" w:element="metricconverter">
        <w:smartTagPr>
          <w:attr w:name="ProductID" w:val="5000 Ft"/>
        </w:smartTagPr>
        <w:r>
          <w:t>5000 Ft</w:t>
        </w:r>
      </w:smartTag>
      <w:r>
        <w:t>. Egyéb esetben a szállítás díja 2500 Ft/ajánlati mennyiség.</w:t>
      </w:r>
    </w:p>
    <w:p w:rsidR="002649B9" w:rsidRDefault="002649B9">
      <w:pPr>
        <w:spacing w:after="160" w:line="259" w:lineRule="auto"/>
      </w:pPr>
      <w:r>
        <w:br w:type="page"/>
      </w:r>
    </w:p>
    <w:p w:rsidR="002649B9" w:rsidRPr="00F051C7" w:rsidRDefault="002649B9" w:rsidP="007D7871">
      <w:pPr>
        <w:rPr>
          <w:b/>
          <w:sz w:val="24"/>
          <w:szCs w:val="24"/>
        </w:rPr>
      </w:pPr>
      <w:r w:rsidRPr="00F051C7">
        <w:rPr>
          <w:b/>
          <w:sz w:val="24"/>
          <w:szCs w:val="24"/>
        </w:rPr>
        <w:t>Tűzifa</w:t>
      </w:r>
    </w:p>
    <w:p w:rsidR="002649B9" w:rsidRDefault="002649B9" w:rsidP="007D78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3085"/>
        <w:gridCol w:w="2160"/>
        <w:gridCol w:w="1620"/>
        <w:gridCol w:w="1620"/>
        <w:gridCol w:w="1980"/>
        <w:gridCol w:w="2052"/>
      </w:tblGrid>
      <w:tr w:rsidR="002649B9" w:rsidRPr="003E206B" w:rsidTr="0054417C">
        <w:trPr>
          <w:jc w:val="center"/>
        </w:trPr>
        <w:tc>
          <w:tcPr>
            <w:tcW w:w="1703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Ajánlatadó</w:t>
            </w:r>
          </w:p>
        </w:tc>
        <w:tc>
          <w:tcPr>
            <w:tcW w:w="3085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Fafajta</w:t>
            </w:r>
          </w:p>
        </w:tc>
        <w:tc>
          <w:tcPr>
            <w:tcW w:w="216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 xml:space="preserve">Feldolgozottság foka </w:t>
            </w:r>
            <w:r w:rsidRPr="003E206B">
              <w:rPr>
                <w:sz w:val="18"/>
                <w:szCs w:val="18"/>
              </w:rPr>
              <w:t>(pl.: méter, hasított)</w:t>
            </w:r>
          </w:p>
        </w:tc>
        <w:tc>
          <w:tcPr>
            <w:tcW w:w="162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Mennyiségi egység</w:t>
            </w:r>
          </w:p>
        </w:tc>
        <w:tc>
          <w:tcPr>
            <w:tcW w:w="1620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 xml:space="preserve">Bruttó </w:t>
            </w:r>
          </w:p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egységár</w:t>
            </w:r>
            <w:r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980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Ajánlati mennyiség</w:t>
            </w:r>
          </w:p>
        </w:tc>
        <w:tc>
          <w:tcPr>
            <w:tcW w:w="2052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információ</w:t>
            </w:r>
          </w:p>
        </w:tc>
      </w:tr>
      <w:tr w:rsidR="002649B9" w:rsidRPr="003E206B" w:rsidTr="0054417C">
        <w:trPr>
          <w:jc w:val="center"/>
        </w:trPr>
        <w:tc>
          <w:tcPr>
            <w:tcW w:w="1703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Bakonyi Imre</w:t>
            </w:r>
          </w:p>
          <w:p w:rsidR="002649B9" w:rsidRPr="003E206B" w:rsidRDefault="002649B9" w:rsidP="00030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vállalkozó</w:t>
            </w:r>
          </w:p>
        </w:tc>
        <w:tc>
          <w:tcPr>
            <w:tcW w:w="3085" w:type="dxa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Kemény lombos tűzifa (bükk,gyertyán,kőris,cser,</w:t>
            </w:r>
          </w:p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tölgy), konyhakész</w:t>
            </w:r>
          </w:p>
        </w:tc>
        <w:tc>
          <w:tcPr>
            <w:tcW w:w="216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Hasított, darabolt</w:t>
            </w:r>
          </w:p>
        </w:tc>
        <w:tc>
          <w:tcPr>
            <w:tcW w:w="162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erdei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36.800,-</w:t>
            </w:r>
          </w:p>
        </w:tc>
        <w:tc>
          <w:tcPr>
            <w:tcW w:w="198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 erdei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2" w:type="dxa"/>
          </w:tcPr>
          <w:p w:rsidR="002649B9" w:rsidRDefault="002649B9" w:rsidP="005441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Személyes átvétel: </w:t>
            </w:r>
          </w:p>
          <w:p w:rsidR="002649B9" w:rsidRDefault="002649B9" w:rsidP="0054417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8420 Zirc, Köztársaság u. 34.</w:t>
            </w:r>
          </w:p>
        </w:tc>
      </w:tr>
      <w:tr w:rsidR="002649B9" w:rsidRPr="003E206B" w:rsidTr="006F32C2">
        <w:trPr>
          <w:jc w:val="center"/>
        </w:trPr>
        <w:tc>
          <w:tcPr>
            <w:tcW w:w="1703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Papp Zsolt</w:t>
            </w:r>
          </w:p>
          <w:p w:rsidR="002649B9" w:rsidRPr="003E206B" w:rsidRDefault="002649B9" w:rsidP="00030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vállalkozó</w:t>
            </w:r>
          </w:p>
        </w:tc>
        <w:tc>
          <w:tcPr>
            <w:tcW w:w="3085" w:type="dxa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Kemény lombos tűzifa (bükk,gyertyán,kőris,cser,</w:t>
            </w:r>
          </w:p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tölgy), konyhakész</w:t>
            </w:r>
          </w:p>
        </w:tc>
        <w:tc>
          <w:tcPr>
            <w:tcW w:w="216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Hasított, darabolt</w:t>
            </w:r>
          </w:p>
        </w:tc>
        <w:tc>
          <w:tcPr>
            <w:tcW w:w="162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erdei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35.000,-</w:t>
            </w:r>
          </w:p>
        </w:tc>
        <w:tc>
          <w:tcPr>
            <w:tcW w:w="1980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 erdei m</w:t>
            </w:r>
            <w:r w:rsidRPr="00F051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2" w:type="dxa"/>
          </w:tcPr>
          <w:p w:rsidR="002649B9" w:rsidRDefault="002649B9" w:rsidP="00030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Személyes átvétel: </w:t>
            </w:r>
          </w:p>
          <w:p w:rsidR="002649B9" w:rsidRDefault="002649B9" w:rsidP="000302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8420 Zirc, Köztársaság u. 34.</w:t>
            </w:r>
          </w:p>
        </w:tc>
      </w:tr>
    </w:tbl>
    <w:p w:rsidR="002649B9" w:rsidRDefault="002649B9"/>
    <w:p w:rsidR="002649B9" w:rsidRDefault="002649B9">
      <w:pPr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49B9" w:rsidRPr="00651C70" w:rsidRDefault="002649B9" w:rsidP="000F2D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51C70">
        <w:rPr>
          <w:b/>
          <w:sz w:val="24"/>
          <w:szCs w:val="24"/>
        </w:rPr>
        <w:t>Propán-bután palackos gáz</w:t>
      </w:r>
    </w:p>
    <w:p w:rsidR="002649B9" w:rsidRDefault="002649B9">
      <w:pPr>
        <w:rPr>
          <w:b/>
          <w:sz w:val="24"/>
          <w:szCs w:val="24"/>
        </w:rPr>
      </w:pPr>
    </w:p>
    <w:p w:rsidR="002649B9" w:rsidRDefault="002649B9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1936"/>
        <w:gridCol w:w="1838"/>
        <w:gridCol w:w="1838"/>
        <w:gridCol w:w="3362"/>
      </w:tblGrid>
      <w:tr w:rsidR="002649B9" w:rsidRPr="003E206B" w:rsidTr="00A42F0F">
        <w:trPr>
          <w:jc w:val="center"/>
        </w:trPr>
        <w:tc>
          <w:tcPr>
            <w:tcW w:w="1936" w:type="dxa"/>
            <w:vAlign w:val="center"/>
          </w:tcPr>
          <w:p w:rsidR="002649B9" w:rsidRPr="003E206B" w:rsidRDefault="002649B9" w:rsidP="006B6C5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Ajánlatadó</w:t>
            </w:r>
          </w:p>
        </w:tc>
        <w:tc>
          <w:tcPr>
            <w:tcW w:w="1936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Kiszerelés</w:t>
            </w:r>
            <w:r w:rsidRPr="003E206B">
              <w:rPr>
                <w:b/>
                <w:sz w:val="18"/>
                <w:szCs w:val="18"/>
              </w:rPr>
              <w:t xml:space="preserve"> </w:t>
            </w:r>
            <w:r w:rsidRPr="003E206B">
              <w:rPr>
                <w:sz w:val="18"/>
                <w:szCs w:val="18"/>
              </w:rPr>
              <w:t xml:space="preserve">(pl.: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3E206B">
                <w:rPr>
                  <w:sz w:val="18"/>
                  <w:szCs w:val="18"/>
                </w:rPr>
                <w:t>11,5 kg</w:t>
              </w:r>
            </w:smartTag>
            <w:r w:rsidRPr="003E206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3E206B">
                <w:rPr>
                  <w:sz w:val="18"/>
                  <w:szCs w:val="18"/>
                </w:rPr>
                <w:t>23 kg</w:t>
              </w:r>
            </w:smartTag>
            <w:r w:rsidRPr="003E206B">
              <w:rPr>
                <w:sz w:val="18"/>
                <w:szCs w:val="18"/>
              </w:rPr>
              <w:t>)</w:t>
            </w:r>
          </w:p>
        </w:tc>
        <w:tc>
          <w:tcPr>
            <w:tcW w:w="183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Bruttó cseredíj</w:t>
            </w:r>
          </w:p>
        </w:tc>
        <w:tc>
          <w:tcPr>
            <w:tcW w:w="1838" w:type="dxa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Szállítási költség (Ft)</w:t>
            </w:r>
          </w:p>
        </w:tc>
        <w:tc>
          <w:tcPr>
            <w:tcW w:w="3362" w:type="dxa"/>
          </w:tcPr>
          <w:p w:rsidR="002649B9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információ</w:t>
            </w:r>
          </w:p>
        </w:tc>
      </w:tr>
      <w:tr w:rsidR="002649B9" w:rsidRPr="003E206B" w:rsidTr="00A42F0F">
        <w:trPr>
          <w:jc w:val="center"/>
        </w:trPr>
        <w:tc>
          <w:tcPr>
            <w:tcW w:w="1936" w:type="dxa"/>
            <w:vAlign w:val="center"/>
          </w:tcPr>
          <w:p w:rsidR="002649B9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Mini-Csemege</w:t>
            </w:r>
          </w:p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Gurdon Lajosné</w:t>
            </w:r>
          </w:p>
        </w:tc>
        <w:tc>
          <w:tcPr>
            <w:tcW w:w="1936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11,5 kg</w:t>
              </w:r>
            </w:smartTag>
          </w:p>
        </w:tc>
        <w:tc>
          <w:tcPr>
            <w:tcW w:w="183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5.400,-</w:t>
            </w:r>
          </w:p>
        </w:tc>
        <w:tc>
          <w:tcPr>
            <w:tcW w:w="1838" w:type="dxa"/>
            <w:vAlign w:val="center"/>
          </w:tcPr>
          <w:p w:rsidR="002649B9" w:rsidRPr="003E206B" w:rsidRDefault="002649B9" w:rsidP="006B6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2" w:type="dxa"/>
            <w:vAlign w:val="center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átvétel: 8428 Borzavár, Diófa u. 1.</w:t>
            </w:r>
          </w:p>
        </w:tc>
      </w:tr>
      <w:tr w:rsidR="002649B9" w:rsidRPr="003E206B" w:rsidTr="00A42F0F">
        <w:trPr>
          <w:jc w:val="center"/>
        </w:trPr>
        <w:tc>
          <w:tcPr>
            <w:tcW w:w="1936" w:type="dxa"/>
            <w:vAlign w:val="center"/>
          </w:tcPr>
          <w:p w:rsidR="002649B9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GURDON-KER KFT.</w:t>
            </w:r>
          </w:p>
          <w:p w:rsidR="002649B9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Gurdon Imréné</w:t>
            </w:r>
          </w:p>
        </w:tc>
        <w:tc>
          <w:tcPr>
            <w:tcW w:w="1936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11,5 kg</w:t>
              </w:r>
            </w:smartTag>
          </w:p>
        </w:tc>
        <w:tc>
          <w:tcPr>
            <w:tcW w:w="183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5.400,-</w:t>
            </w:r>
          </w:p>
        </w:tc>
        <w:tc>
          <w:tcPr>
            <w:tcW w:w="183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2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átvétel: 8428 Borzavár, Alkotmány u. 61.</w:t>
            </w:r>
          </w:p>
        </w:tc>
      </w:tr>
      <w:tr w:rsidR="002649B9" w:rsidRPr="003E206B" w:rsidTr="00A42F0F">
        <w:trPr>
          <w:jc w:val="center"/>
        </w:trPr>
        <w:tc>
          <w:tcPr>
            <w:tcW w:w="1936" w:type="dxa"/>
            <w:vAlign w:val="center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ANDÓ KFT.</w:t>
            </w:r>
          </w:p>
        </w:tc>
        <w:tc>
          <w:tcPr>
            <w:tcW w:w="1936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11,5 kg</w:t>
              </w:r>
            </w:smartTag>
          </w:p>
        </w:tc>
        <w:tc>
          <w:tcPr>
            <w:tcW w:w="183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</w:tc>
        <w:tc>
          <w:tcPr>
            <w:tcW w:w="1838" w:type="dxa"/>
            <w:vAlign w:val="center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0 Ft</w:t>
              </w:r>
            </w:smartTag>
          </w:p>
        </w:tc>
        <w:tc>
          <w:tcPr>
            <w:tcW w:w="3362" w:type="dxa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esetben házhozszállítás (hetente egy alkalommal)</w:t>
            </w:r>
          </w:p>
        </w:tc>
      </w:tr>
      <w:tr w:rsidR="002649B9" w:rsidRPr="003E206B" w:rsidTr="00AD4EA9">
        <w:trPr>
          <w:jc w:val="center"/>
        </w:trPr>
        <w:tc>
          <w:tcPr>
            <w:tcW w:w="1936" w:type="dxa"/>
            <w:vAlign w:val="center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ANDÓ KFT.</w:t>
            </w:r>
          </w:p>
        </w:tc>
        <w:tc>
          <w:tcPr>
            <w:tcW w:w="1936" w:type="dxa"/>
            <w:vAlign w:val="center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23 kg</w:t>
              </w:r>
            </w:smartTag>
          </w:p>
        </w:tc>
        <w:tc>
          <w:tcPr>
            <w:tcW w:w="1838" w:type="dxa"/>
            <w:vAlign w:val="center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10.000,-</w:t>
            </w:r>
          </w:p>
        </w:tc>
        <w:tc>
          <w:tcPr>
            <w:tcW w:w="1838" w:type="dxa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0 Ft</w:t>
              </w:r>
            </w:smartTag>
          </w:p>
        </w:tc>
        <w:tc>
          <w:tcPr>
            <w:tcW w:w="3362" w:type="dxa"/>
          </w:tcPr>
          <w:p w:rsidR="002649B9" w:rsidRPr="003E206B" w:rsidRDefault="002649B9" w:rsidP="00A42F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esetben házhozszállítás (hetente egy alkalommal)</w:t>
            </w:r>
          </w:p>
        </w:tc>
      </w:tr>
    </w:tbl>
    <w:p w:rsidR="002649B9" w:rsidRDefault="002649B9">
      <w:pPr>
        <w:rPr>
          <w:b/>
          <w:sz w:val="24"/>
          <w:szCs w:val="24"/>
        </w:rPr>
      </w:pPr>
    </w:p>
    <w:p w:rsidR="002649B9" w:rsidRDefault="002649B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49B9" w:rsidRDefault="002649B9">
      <w:pPr>
        <w:rPr>
          <w:b/>
          <w:sz w:val="24"/>
          <w:szCs w:val="24"/>
        </w:rPr>
      </w:pPr>
    </w:p>
    <w:p w:rsidR="002649B9" w:rsidRDefault="002649B9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Brikett</w:t>
      </w:r>
    </w:p>
    <w:p w:rsidR="002649B9" w:rsidRDefault="002649B9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1808"/>
        <w:gridCol w:w="1808"/>
        <w:gridCol w:w="1812"/>
        <w:gridCol w:w="1781"/>
        <w:gridCol w:w="3027"/>
      </w:tblGrid>
      <w:tr w:rsidR="002649B9" w:rsidRPr="003E206B" w:rsidTr="00B4174E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Ajánlatadó</w:t>
            </w:r>
          </w:p>
        </w:tc>
        <w:tc>
          <w:tcPr>
            <w:tcW w:w="1808" w:type="dxa"/>
          </w:tcPr>
          <w:p w:rsidR="002649B9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Minőségi kategória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Kiszerelés</w:t>
            </w:r>
          </w:p>
        </w:tc>
        <w:tc>
          <w:tcPr>
            <w:tcW w:w="1812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Bruttó egységár</w:t>
            </w:r>
            <w:r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Szállítási költség (Ft)</w:t>
            </w:r>
          </w:p>
        </w:tc>
        <w:tc>
          <w:tcPr>
            <w:tcW w:w="3027" w:type="dxa"/>
          </w:tcPr>
          <w:p w:rsidR="002649B9" w:rsidRDefault="002649B9" w:rsidP="00AA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információ</w:t>
            </w:r>
          </w:p>
        </w:tc>
      </w:tr>
      <w:tr w:rsidR="002649B9" w:rsidRPr="003E206B" w:rsidTr="000F2DAD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STILMAX Kft.</w:t>
            </w:r>
          </w:p>
        </w:tc>
        <w:tc>
          <w:tcPr>
            <w:tcW w:w="1808" w:type="dxa"/>
            <w:vAlign w:val="center"/>
          </w:tcPr>
          <w:p w:rsidR="002649B9" w:rsidRDefault="002649B9" w:rsidP="0082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Prémium bükk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82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10 kg</w:t>
              </w:r>
            </w:smartTag>
          </w:p>
        </w:tc>
        <w:tc>
          <w:tcPr>
            <w:tcW w:w="1812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92,3,-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dxa"/>
            <w:vAlign w:val="center"/>
          </w:tcPr>
          <w:p w:rsidR="002649B9" w:rsidRDefault="002649B9" w:rsidP="000F2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átvétel: 8420 Zirc, Kossuth u. 41. szám alatt</w:t>
            </w:r>
          </w:p>
        </w:tc>
      </w:tr>
      <w:tr w:rsidR="002649B9" w:rsidRPr="003E206B" w:rsidTr="000F2DAD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IHÁSZ ÉPÍTŐK HÁZA KFT.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B41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„B”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B41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10 kg</w:t>
              </w:r>
            </w:smartTag>
          </w:p>
        </w:tc>
        <w:tc>
          <w:tcPr>
            <w:tcW w:w="1812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95,0,-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AA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dxa"/>
            <w:vAlign w:val="center"/>
          </w:tcPr>
          <w:p w:rsidR="002649B9" w:rsidRPr="003E206B" w:rsidRDefault="002649B9" w:rsidP="000F2D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átvétel: 8420 Zirc, Köztársaság u. 19.</w:t>
            </w:r>
          </w:p>
        </w:tc>
      </w:tr>
      <w:tr w:rsidR="002649B9" w:rsidRPr="003E206B" w:rsidTr="000F2DAD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JÁKÓFA Kft.</w:t>
            </w:r>
          </w:p>
        </w:tc>
        <w:tc>
          <w:tcPr>
            <w:tcW w:w="1808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RUF 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10 kg</w:t>
              </w:r>
            </w:smartTag>
          </w:p>
        </w:tc>
        <w:tc>
          <w:tcPr>
            <w:tcW w:w="1812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78,75,-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átvétel: Bakonyjákó-Járiföld 1. szám alatt</w:t>
            </w:r>
          </w:p>
        </w:tc>
      </w:tr>
    </w:tbl>
    <w:p w:rsidR="002649B9" w:rsidRDefault="002649B9">
      <w:pPr>
        <w:rPr>
          <w:b/>
          <w:sz w:val="24"/>
          <w:szCs w:val="24"/>
        </w:rPr>
      </w:pPr>
    </w:p>
    <w:p w:rsidR="002649B9" w:rsidRDefault="002649B9">
      <w:pPr>
        <w:rPr>
          <w:b/>
          <w:sz w:val="24"/>
          <w:szCs w:val="24"/>
        </w:rPr>
      </w:pPr>
    </w:p>
    <w:p w:rsidR="002649B9" w:rsidRDefault="002649B9">
      <w:pPr>
        <w:rPr>
          <w:b/>
          <w:sz w:val="24"/>
          <w:szCs w:val="24"/>
        </w:rPr>
      </w:pPr>
    </w:p>
    <w:p w:rsidR="002649B9" w:rsidRDefault="002649B9">
      <w:pPr>
        <w:rPr>
          <w:b/>
          <w:sz w:val="24"/>
          <w:szCs w:val="24"/>
        </w:rPr>
      </w:pPr>
    </w:p>
    <w:p w:rsidR="002649B9" w:rsidRDefault="002649B9" w:rsidP="00CD4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Pellet</w:t>
      </w:r>
    </w:p>
    <w:p w:rsidR="002649B9" w:rsidRDefault="002649B9" w:rsidP="00CD4E95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1808"/>
        <w:gridCol w:w="1808"/>
        <w:gridCol w:w="1812"/>
        <w:gridCol w:w="1781"/>
        <w:gridCol w:w="3027"/>
      </w:tblGrid>
      <w:tr w:rsidR="002649B9" w:rsidRPr="003E206B" w:rsidTr="000302DD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Ajánlatadó</w:t>
            </w:r>
          </w:p>
        </w:tc>
        <w:tc>
          <w:tcPr>
            <w:tcW w:w="1808" w:type="dxa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Minőségi kategória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Kiszerelés</w:t>
            </w:r>
          </w:p>
        </w:tc>
        <w:tc>
          <w:tcPr>
            <w:tcW w:w="1812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206B">
              <w:rPr>
                <w:b/>
                <w:sz w:val="24"/>
                <w:szCs w:val="24"/>
              </w:rPr>
              <w:t>Bruttó egységár</w:t>
            </w:r>
            <w:r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Szállítási költség (Ft)</w:t>
            </w:r>
          </w:p>
        </w:tc>
        <w:tc>
          <w:tcPr>
            <w:tcW w:w="3027" w:type="dxa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információ</w:t>
            </w:r>
          </w:p>
        </w:tc>
      </w:tr>
      <w:tr w:rsidR="002649B9" w:rsidRPr="003E206B" w:rsidTr="000302DD">
        <w:trPr>
          <w:jc w:val="center"/>
        </w:trPr>
        <w:tc>
          <w:tcPr>
            <w:tcW w:w="180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JÁKÓFA Kft.</w:t>
            </w:r>
          </w:p>
        </w:tc>
        <w:tc>
          <w:tcPr>
            <w:tcW w:w="1808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808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sz w:val="24"/>
                  <w:szCs w:val="24"/>
                </w:rPr>
                <w:t>15 kg</w:t>
              </w:r>
            </w:smartTag>
          </w:p>
        </w:tc>
        <w:tc>
          <w:tcPr>
            <w:tcW w:w="1812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85,0,-</w:t>
            </w:r>
          </w:p>
        </w:tc>
        <w:tc>
          <w:tcPr>
            <w:tcW w:w="1781" w:type="dxa"/>
            <w:vAlign w:val="center"/>
          </w:tcPr>
          <w:p w:rsidR="002649B9" w:rsidRPr="003E206B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dxa"/>
            <w:vAlign w:val="center"/>
          </w:tcPr>
          <w:p w:rsidR="002649B9" w:rsidRDefault="002649B9" w:rsidP="00030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átvétel: Bakonyjákó-Járiföld 1. szám alatt</w:t>
            </w:r>
          </w:p>
        </w:tc>
      </w:tr>
    </w:tbl>
    <w:p w:rsidR="002649B9" w:rsidRPr="00EC65BF" w:rsidRDefault="002649B9">
      <w:pPr>
        <w:rPr>
          <w:b/>
          <w:sz w:val="24"/>
          <w:szCs w:val="24"/>
        </w:rPr>
      </w:pPr>
    </w:p>
    <w:sectPr w:rsidR="002649B9" w:rsidRPr="00EC65BF" w:rsidSect="00F05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1F64"/>
    <w:multiLevelType w:val="hybridMultilevel"/>
    <w:tmpl w:val="9D60DB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C7"/>
    <w:rsid w:val="000302DD"/>
    <w:rsid w:val="000449FD"/>
    <w:rsid w:val="000E7DC1"/>
    <w:rsid w:val="000F2DAD"/>
    <w:rsid w:val="001056E5"/>
    <w:rsid w:val="0015790C"/>
    <w:rsid w:val="00177223"/>
    <w:rsid w:val="002649B9"/>
    <w:rsid w:val="002D7470"/>
    <w:rsid w:val="0037598D"/>
    <w:rsid w:val="003C2387"/>
    <w:rsid w:val="003E206B"/>
    <w:rsid w:val="004B56BE"/>
    <w:rsid w:val="0054417C"/>
    <w:rsid w:val="005F2EC1"/>
    <w:rsid w:val="00606801"/>
    <w:rsid w:val="00651C70"/>
    <w:rsid w:val="006B6C5F"/>
    <w:rsid w:val="006F32C2"/>
    <w:rsid w:val="007750A7"/>
    <w:rsid w:val="00787CFA"/>
    <w:rsid w:val="00797473"/>
    <w:rsid w:val="007D7871"/>
    <w:rsid w:val="0082162B"/>
    <w:rsid w:val="008B5A6A"/>
    <w:rsid w:val="00985ECD"/>
    <w:rsid w:val="00A24443"/>
    <w:rsid w:val="00A42F0F"/>
    <w:rsid w:val="00AA7A15"/>
    <w:rsid w:val="00AD4EA9"/>
    <w:rsid w:val="00B4174E"/>
    <w:rsid w:val="00BE7F34"/>
    <w:rsid w:val="00C5673F"/>
    <w:rsid w:val="00C77BEF"/>
    <w:rsid w:val="00CD4E95"/>
    <w:rsid w:val="00D2325D"/>
    <w:rsid w:val="00EB2F45"/>
    <w:rsid w:val="00EC3D9C"/>
    <w:rsid w:val="00EC65BF"/>
    <w:rsid w:val="00F051C7"/>
    <w:rsid w:val="00F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F051C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044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2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387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355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Windows-felhasználó</dc:creator>
  <cp:keywords/>
  <dc:description/>
  <cp:lastModifiedBy>TI</cp:lastModifiedBy>
  <cp:revision>9</cp:revision>
  <cp:lastPrinted>2019-02-21T10:23:00Z</cp:lastPrinted>
  <dcterms:created xsi:type="dcterms:W3CDTF">2019-02-25T09:58:00Z</dcterms:created>
  <dcterms:modified xsi:type="dcterms:W3CDTF">2019-02-25T15:03:00Z</dcterms:modified>
</cp:coreProperties>
</file>